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E0" w:rsidRDefault="00115CE0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 xml:space="preserve">  </w:t>
      </w:r>
    </w:p>
    <w:p w:rsidR="00115CE0" w:rsidRDefault="00115CE0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浙江工商大学第十届“希望杯”大学生</w:t>
      </w:r>
    </w:p>
    <w:p w:rsidR="00115CE0" w:rsidRDefault="00115CE0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创业大赛选题申报表（大学生创业计划竞赛）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9"/>
        <w:gridCol w:w="91"/>
        <w:gridCol w:w="1970"/>
        <w:gridCol w:w="1561"/>
        <w:gridCol w:w="839"/>
        <w:gridCol w:w="863"/>
        <w:gridCol w:w="2105"/>
      </w:tblGrid>
      <w:tr w:rsidR="00115CE0">
        <w:trPr>
          <w:jc w:val="center"/>
        </w:trPr>
        <w:tc>
          <w:tcPr>
            <w:tcW w:w="1610" w:type="dxa"/>
            <w:gridSpan w:val="2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团队学院</w:t>
            </w:r>
          </w:p>
        </w:tc>
        <w:tc>
          <w:tcPr>
            <w:tcW w:w="7338" w:type="dxa"/>
            <w:gridSpan w:val="5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15CE0">
        <w:trPr>
          <w:jc w:val="center"/>
        </w:trPr>
        <w:tc>
          <w:tcPr>
            <w:tcW w:w="1610" w:type="dxa"/>
            <w:gridSpan w:val="2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拟选题目</w:t>
            </w:r>
          </w:p>
        </w:tc>
        <w:tc>
          <w:tcPr>
            <w:tcW w:w="7338" w:type="dxa"/>
            <w:gridSpan w:val="5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15CE0">
        <w:trPr>
          <w:jc w:val="center"/>
        </w:trPr>
        <w:tc>
          <w:tcPr>
            <w:tcW w:w="1610" w:type="dxa"/>
            <w:gridSpan w:val="2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申报人</w:t>
            </w:r>
          </w:p>
        </w:tc>
        <w:tc>
          <w:tcPr>
            <w:tcW w:w="1970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839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3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2105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</w:tr>
      <w:tr w:rsidR="00115CE0">
        <w:trPr>
          <w:jc w:val="center"/>
        </w:trPr>
        <w:tc>
          <w:tcPr>
            <w:tcW w:w="1610" w:type="dxa"/>
            <w:gridSpan w:val="2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970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现任职务</w:t>
            </w:r>
          </w:p>
        </w:tc>
        <w:tc>
          <w:tcPr>
            <w:tcW w:w="3807" w:type="dxa"/>
            <w:gridSpan w:val="3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</w:tr>
      <w:tr w:rsidR="00115CE0">
        <w:trPr>
          <w:jc w:val="center"/>
        </w:trPr>
        <w:tc>
          <w:tcPr>
            <w:tcW w:w="1610" w:type="dxa"/>
            <w:gridSpan w:val="2"/>
            <w:vMerge w:val="restart"/>
          </w:tcPr>
          <w:p w:rsidR="00115CE0" w:rsidRDefault="00115CE0">
            <w:pPr>
              <w:spacing w:line="360" w:lineRule="exact"/>
              <w:rPr>
                <w:sz w:val="28"/>
                <w:szCs w:val="28"/>
              </w:rPr>
            </w:pPr>
          </w:p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团队成员</w:t>
            </w:r>
          </w:p>
        </w:tc>
        <w:tc>
          <w:tcPr>
            <w:tcW w:w="1970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561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702" w:type="dxa"/>
            <w:gridSpan w:val="2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班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级</w:t>
            </w:r>
          </w:p>
        </w:tc>
        <w:tc>
          <w:tcPr>
            <w:tcW w:w="2105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联系方式</w:t>
            </w:r>
          </w:p>
        </w:tc>
      </w:tr>
      <w:tr w:rsidR="00115CE0">
        <w:trPr>
          <w:jc w:val="center"/>
        </w:trPr>
        <w:tc>
          <w:tcPr>
            <w:tcW w:w="1610" w:type="dxa"/>
            <w:gridSpan w:val="2"/>
            <w:vMerge/>
          </w:tcPr>
          <w:p w:rsidR="00115CE0" w:rsidRDefault="00115CE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5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15CE0">
        <w:trPr>
          <w:jc w:val="center"/>
        </w:trPr>
        <w:tc>
          <w:tcPr>
            <w:tcW w:w="1610" w:type="dxa"/>
            <w:gridSpan w:val="2"/>
            <w:vMerge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5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15CE0">
        <w:trPr>
          <w:jc w:val="center"/>
        </w:trPr>
        <w:tc>
          <w:tcPr>
            <w:tcW w:w="1610" w:type="dxa"/>
            <w:gridSpan w:val="2"/>
            <w:vMerge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5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15CE0">
        <w:trPr>
          <w:jc w:val="center"/>
        </w:trPr>
        <w:tc>
          <w:tcPr>
            <w:tcW w:w="1610" w:type="dxa"/>
            <w:gridSpan w:val="2"/>
            <w:vMerge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970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561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702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2105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</w:tr>
      <w:tr w:rsidR="00115CE0">
        <w:trPr>
          <w:jc w:val="center"/>
        </w:trPr>
        <w:tc>
          <w:tcPr>
            <w:tcW w:w="1610" w:type="dxa"/>
            <w:gridSpan w:val="2"/>
            <w:vMerge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970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561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702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2105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</w:tr>
      <w:tr w:rsidR="00115CE0">
        <w:trPr>
          <w:jc w:val="center"/>
        </w:trPr>
        <w:tc>
          <w:tcPr>
            <w:tcW w:w="8948" w:type="dxa"/>
            <w:gridSpan w:val="7"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如果未完成组队，可不填“团队成员”，请勾选需求人才：</w:t>
            </w: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管理（）财务（）法律（）专业技术（）其他</w:t>
            </w:r>
          </w:p>
        </w:tc>
      </w:tr>
      <w:tr w:rsidR="00115CE0">
        <w:trPr>
          <w:trHeight w:val="1234"/>
          <w:jc w:val="center"/>
        </w:trPr>
        <w:tc>
          <w:tcPr>
            <w:tcW w:w="8948" w:type="dxa"/>
            <w:gridSpan w:val="7"/>
          </w:tcPr>
          <w:p w:rsidR="00115CE0" w:rsidRDefault="00115CE0"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）是否已实体创业？是（）否（）</w:t>
            </w:r>
          </w:p>
          <w:p w:rsidR="00115CE0" w:rsidRDefault="00115CE0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）是否已注册公司？是（）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否（）</w:t>
            </w:r>
          </w:p>
          <w:p w:rsidR="00115CE0" w:rsidRDefault="00115CE0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若（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）填写“是”公司全称注册时间</w:t>
            </w:r>
          </w:p>
        </w:tc>
      </w:tr>
      <w:tr w:rsidR="00115CE0">
        <w:trPr>
          <w:trHeight w:val="1390"/>
          <w:jc w:val="center"/>
        </w:trPr>
        <w:tc>
          <w:tcPr>
            <w:tcW w:w="1519" w:type="dxa"/>
          </w:tcPr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思</w:t>
            </w: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路</w:t>
            </w: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阐</w:t>
            </w: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述</w:t>
            </w: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429" w:type="dxa"/>
            <w:gridSpan w:val="6"/>
          </w:tcPr>
          <w:p w:rsidR="00115CE0" w:rsidRDefault="00115CE0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需另附纸，主要内容可包含公司概况、项目简介、市场分析、项目优势、未来发展等方面，限定在一张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A4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纸内。</w:t>
            </w:r>
          </w:p>
        </w:tc>
      </w:tr>
      <w:tr w:rsidR="00115CE0">
        <w:trPr>
          <w:trHeight w:val="4385"/>
          <w:jc w:val="center"/>
        </w:trPr>
        <w:tc>
          <w:tcPr>
            <w:tcW w:w="1519" w:type="dxa"/>
          </w:tcPr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评</w:t>
            </w: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审</w:t>
            </w: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意</w:t>
            </w: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429" w:type="dxa"/>
            <w:gridSpan w:val="6"/>
          </w:tcPr>
          <w:p w:rsidR="00115CE0" w:rsidRDefault="00115CE0"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项目是否有继续开展的前景？</w:t>
            </w:r>
          </w:p>
          <w:p w:rsidR="00115CE0" w:rsidRDefault="00115CE0"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很看好（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）一般（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）不看好（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</w:t>
            </w:r>
          </w:p>
          <w:p w:rsidR="00115CE0" w:rsidRDefault="00115CE0"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其它建议：</w:t>
            </w:r>
          </w:p>
          <w:p w:rsidR="00115CE0" w:rsidRDefault="00115CE0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ind w:right="112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评委签名：</w:t>
            </w:r>
          </w:p>
        </w:tc>
      </w:tr>
      <w:tr w:rsidR="00115CE0">
        <w:trPr>
          <w:trHeight w:val="13315"/>
          <w:jc w:val="center"/>
        </w:trPr>
        <w:tc>
          <w:tcPr>
            <w:tcW w:w="8948" w:type="dxa"/>
            <w:gridSpan w:val="7"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</w:tc>
      </w:tr>
    </w:tbl>
    <w:p w:rsidR="00115CE0" w:rsidRDefault="00115CE0">
      <w:pPr>
        <w:spacing w:line="560" w:lineRule="exact"/>
        <w:rPr>
          <w:rFonts w:ascii="仿宋_GB2312" w:eastAsia="仿宋_GB2312"/>
          <w:bCs/>
          <w:sz w:val="24"/>
          <w:szCs w:val="28"/>
        </w:rPr>
      </w:pPr>
      <w:r>
        <w:rPr>
          <w:rFonts w:ascii="仿宋_GB2312" w:eastAsia="仿宋_GB2312" w:hint="eastAsia"/>
          <w:bCs/>
          <w:sz w:val="24"/>
          <w:szCs w:val="28"/>
        </w:rPr>
        <w:t>注：若同一团队有多个选题，请每个选题填写一份申报表</w:t>
      </w:r>
    </w:p>
    <w:p w:rsidR="00115CE0" w:rsidRDefault="00115CE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15CE0" w:rsidRDefault="00115CE0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浙江工商大学第十届“希望杯”大学生</w:t>
      </w:r>
    </w:p>
    <w:p w:rsidR="00115CE0" w:rsidRDefault="00115CE0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创业大赛选题申报表（创业实践挑战赛）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1"/>
        <w:gridCol w:w="238"/>
        <w:gridCol w:w="1450"/>
        <w:gridCol w:w="1559"/>
        <w:gridCol w:w="1124"/>
        <w:gridCol w:w="866"/>
        <w:gridCol w:w="524"/>
        <w:gridCol w:w="524"/>
        <w:gridCol w:w="524"/>
        <w:gridCol w:w="528"/>
      </w:tblGrid>
      <w:tr w:rsidR="00115CE0">
        <w:trPr>
          <w:jc w:val="center"/>
        </w:trPr>
        <w:tc>
          <w:tcPr>
            <w:tcW w:w="1611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团队学院</w:t>
            </w:r>
          </w:p>
        </w:tc>
        <w:tc>
          <w:tcPr>
            <w:tcW w:w="7337" w:type="dxa"/>
            <w:gridSpan w:val="9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15CE0">
        <w:trPr>
          <w:jc w:val="center"/>
        </w:trPr>
        <w:tc>
          <w:tcPr>
            <w:tcW w:w="1611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公司全称</w:t>
            </w:r>
          </w:p>
        </w:tc>
        <w:tc>
          <w:tcPr>
            <w:tcW w:w="3247" w:type="dxa"/>
            <w:gridSpan w:val="3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90" w:type="dxa"/>
            <w:gridSpan w:val="2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注册时间</w:t>
            </w:r>
          </w:p>
        </w:tc>
        <w:tc>
          <w:tcPr>
            <w:tcW w:w="2100" w:type="dxa"/>
            <w:gridSpan w:val="4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15CE0">
        <w:trPr>
          <w:jc w:val="center"/>
        </w:trPr>
        <w:tc>
          <w:tcPr>
            <w:tcW w:w="1611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3247" w:type="dxa"/>
            <w:gridSpan w:val="3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90" w:type="dxa"/>
            <w:gridSpan w:val="2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申请专利</w:t>
            </w:r>
          </w:p>
        </w:tc>
        <w:tc>
          <w:tcPr>
            <w:tcW w:w="524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524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否</w:t>
            </w:r>
          </w:p>
        </w:tc>
        <w:tc>
          <w:tcPr>
            <w:tcW w:w="528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15CE0">
        <w:trPr>
          <w:jc w:val="center"/>
        </w:trPr>
        <w:tc>
          <w:tcPr>
            <w:tcW w:w="1611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申报人</w:t>
            </w:r>
          </w:p>
        </w:tc>
        <w:tc>
          <w:tcPr>
            <w:tcW w:w="1688" w:type="dxa"/>
            <w:gridSpan w:val="2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124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6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2100" w:type="dxa"/>
            <w:gridSpan w:val="4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</w:tr>
      <w:tr w:rsidR="00115CE0">
        <w:trPr>
          <w:jc w:val="center"/>
        </w:trPr>
        <w:tc>
          <w:tcPr>
            <w:tcW w:w="1611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688" w:type="dxa"/>
            <w:gridSpan w:val="2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现任职务</w:t>
            </w:r>
          </w:p>
        </w:tc>
        <w:tc>
          <w:tcPr>
            <w:tcW w:w="4090" w:type="dxa"/>
            <w:gridSpan w:val="6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</w:tr>
      <w:tr w:rsidR="00115CE0">
        <w:trPr>
          <w:jc w:val="center"/>
        </w:trPr>
        <w:tc>
          <w:tcPr>
            <w:tcW w:w="1611" w:type="dxa"/>
            <w:vMerge w:val="restart"/>
          </w:tcPr>
          <w:p w:rsidR="00115CE0" w:rsidRDefault="00115CE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团队成员</w:t>
            </w:r>
          </w:p>
        </w:tc>
        <w:tc>
          <w:tcPr>
            <w:tcW w:w="1688" w:type="dxa"/>
            <w:gridSpan w:val="2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559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990" w:type="dxa"/>
            <w:gridSpan w:val="2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班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级</w:t>
            </w:r>
          </w:p>
        </w:tc>
        <w:tc>
          <w:tcPr>
            <w:tcW w:w="2100" w:type="dxa"/>
            <w:gridSpan w:val="4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联系方式</w:t>
            </w:r>
          </w:p>
        </w:tc>
      </w:tr>
      <w:tr w:rsidR="00115CE0">
        <w:trPr>
          <w:jc w:val="center"/>
        </w:trPr>
        <w:tc>
          <w:tcPr>
            <w:tcW w:w="1611" w:type="dxa"/>
            <w:vMerge/>
          </w:tcPr>
          <w:p w:rsidR="00115CE0" w:rsidRDefault="00115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2"/>
          </w:tcPr>
          <w:p w:rsidR="00115CE0" w:rsidRDefault="00115CE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15CE0" w:rsidRDefault="00115CE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90" w:type="dxa"/>
            <w:gridSpan w:val="2"/>
          </w:tcPr>
          <w:p w:rsidR="00115CE0" w:rsidRDefault="00115CE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0" w:type="dxa"/>
            <w:gridSpan w:val="4"/>
          </w:tcPr>
          <w:p w:rsidR="00115CE0" w:rsidRDefault="00115CE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15CE0">
        <w:trPr>
          <w:jc w:val="center"/>
        </w:trPr>
        <w:tc>
          <w:tcPr>
            <w:tcW w:w="1611" w:type="dxa"/>
            <w:vMerge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88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90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0" w:type="dxa"/>
            <w:gridSpan w:val="4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15CE0">
        <w:trPr>
          <w:jc w:val="center"/>
        </w:trPr>
        <w:tc>
          <w:tcPr>
            <w:tcW w:w="1611" w:type="dxa"/>
            <w:vMerge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88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90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0" w:type="dxa"/>
            <w:gridSpan w:val="4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15CE0">
        <w:trPr>
          <w:jc w:val="center"/>
        </w:trPr>
        <w:tc>
          <w:tcPr>
            <w:tcW w:w="1611" w:type="dxa"/>
            <w:vMerge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688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559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990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2100" w:type="dxa"/>
            <w:gridSpan w:val="4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</w:tr>
      <w:tr w:rsidR="00115CE0">
        <w:trPr>
          <w:jc w:val="center"/>
        </w:trPr>
        <w:tc>
          <w:tcPr>
            <w:tcW w:w="1611" w:type="dxa"/>
            <w:vMerge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688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559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990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2100" w:type="dxa"/>
            <w:gridSpan w:val="4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</w:tr>
      <w:tr w:rsidR="00115CE0">
        <w:trPr>
          <w:jc w:val="center"/>
        </w:trPr>
        <w:tc>
          <w:tcPr>
            <w:tcW w:w="8948" w:type="dxa"/>
            <w:gridSpan w:val="10"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如果未完成组队，可不填“团队成员”，请勾选需求人才：</w:t>
            </w: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管理（）财务（）法律（）专业技术（）其他</w:t>
            </w:r>
          </w:p>
        </w:tc>
      </w:tr>
      <w:tr w:rsidR="00115CE0">
        <w:trPr>
          <w:trHeight w:val="922"/>
          <w:jc w:val="center"/>
        </w:trPr>
        <w:tc>
          <w:tcPr>
            <w:tcW w:w="1849" w:type="dxa"/>
            <w:gridSpan w:val="2"/>
          </w:tcPr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思</w:t>
            </w: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路</w:t>
            </w: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阐</w:t>
            </w: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述</w:t>
            </w: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9" w:type="dxa"/>
            <w:gridSpan w:val="8"/>
          </w:tcPr>
          <w:p w:rsidR="00115CE0" w:rsidRDefault="00115CE0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需另附纸，主要内容可包含公司概况、项目简介、市场分析、项目优势、未来发展等方面，限定在一张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A4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纸内。</w:t>
            </w:r>
          </w:p>
        </w:tc>
      </w:tr>
      <w:tr w:rsidR="00115CE0">
        <w:trPr>
          <w:trHeight w:val="4205"/>
          <w:jc w:val="center"/>
        </w:trPr>
        <w:tc>
          <w:tcPr>
            <w:tcW w:w="1849" w:type="dxa"/>
            <w:gridSpan w:val="2"/>
          </w:tcPr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评</w:t>
            </w:r>
          </w:p>
          <w:p w:rsidR="00115CE0" w:rsidRDefault="00115CE0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审</w:t>
            </w:r>
          </w:p>
          <w:p w:rsidR="00115CE0" w:rsidRDefault="00115CE0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意</w:t>
            </w:r>
          </w:p>
          <w:p w:rsidR="00115CE0" w:rsidRDefault="00115CE0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099" w:type="dxa"/>
            <w:gridSpan w:val="8"/>
          </w:tcPr>
          <w:p w:rsidR="00115CE0" w:rsidRDefault="00115CE0"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项目是否有继续开展的前景？</w:t>
            </w:r>
          </w:p>
          <w:p w:rsidR="00115CE0" w:rsidRDefault="00115CE0"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很看好（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）一般（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）不看好（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</w:t>
            </w:r>
          </w:p>
          <w:p w:rsidR="00115CE0" w:rsidRDefault="00115CE0"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其它建议：</w:t>
            </w:r>
          </w:p>
          <w:p w:rsidR="00115CE0" w:rsidRDefault="00115CE0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ind w:right="112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评委签名：</w:t>
            </w:r>
          </w:p>
        </w:tc>
      </w:tr>
      <w:tr w:rsidR="00115CE0">
        <w:trPr>
          <w:trHeight w:val="13315"/>
          <w:jc w:val="center"/>
        </w:trPr>
        <w:tc>
          <w:tcPr>
            <w:tcW w:w="8948" w:type="dxa"/>
            <w:gridSpan w:val="10"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</w:tc>
      </w:tr>
    </w:tbl>
    <w:p w:rsidR="00115CE0" w:rsidRDefault="00115CE0">
      <w:pPr>
        <w:spacing w:line="560" w:lineRule="exact"/>
        <w:rPr>
          <w:rFonts w:ascii="仿宋_GB2312" w:eastAsia="仿宋_GB2312"/>
          <w:sz w:val="32"/>
        </w:rPr>
      </w:pPr>
    </w:p>
    <w:p w:rsidR="00115CE0" w:rsidRDefault="00115CE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15CE0" w:rsidRDefault="00115CE0">
      <w:pPr>
        <w:spacing w:line="560" w:lineRule="exact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浙江工商大学第十届“希望杯”大学生</w:t>
      </w:r>
    </w:p>
    <w:p w:rsidR="00115CE0" w:rsidRDefault="00115CE0">
      <w:pPr>
        <w:spacing w:line="560" w:lineRule="exact"/>
        <w:jc w:val="center"/>
        <w:rPr>
          <w:rFonts w:ascii="仿宋_GB2312" w:eastAsia="仿宋_GB2312"/>
          <w:sz w:val="32"/>
        </w:rPr>
      </w:pPr>
      <w:r>
        <w:rPr>
          <w:rFonts w:ascii="华文中宋" w:eastAsia="华文中宋" w:hAnsi="华文中宋" w:hint="eastAsia"/>
          <w:sz w:val="40"/>
          <w:szCs w:val="40"/>
        </w:rPr>
        <w:t>创业大赛选题申报表（公益创业赛）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0"/>
        <w:gridCol w:w="238"/>
        <w:gridCol w:w="1732"/>
        <w:gridCol w:w="1561"/>
        <w:gridCol w:w="839"/>
        <w:gridCol w:w="863"/>
        <w:gridCol w:w="2105"/>
      </w:tblGrid>
      <w:tr w:rsidR="00115CE0">
        <w:trPr>
          <w:jc w:val="center"/>
        </w:trPr>
        <w:tc>
          <w:tcPr>
            <w:tcW w:w="1610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团队学院</w:t>
            </w:r>
          </w:p>
        </w:tc>
        <w:tc>
          <w:tcPr>
            <w:tcW w:w="7338" w:type="dxa"/>
            <w:gridSpan w:val="6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15CE0">
        <w:trPr>
          <w:jc w:val="center"/>
        </w:trPr>
        <w:tc>
          <w:tcPr>
            <w:tcW w:w="1610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拟选题目</w:t>
            </w:r>
          </w:p>
        </w:tc>
        <w:tc>
          <w:tcPr>
            <w:tcW w:w="7338" w:type="dxa"/>
            <w:gridSpan w:val="6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15CE0">
        <w:trPr>
          <w:jc w:val="center"/>
        </w:trPr>
        <w:tc>
          <w:tcPr>
            <w:tcW w:w="1610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申报人</w:t>
            </w:r>
          </w:p>
        </w:tc>
        <w:tc>
          <w:tcPr>
            <w:tcW w:w="1970" w:type="dxa"/>
            <w:gridSpan w:val="2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839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3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2105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</w:tr>
      <w:tr w:rsidR="00115CE0">
        <w:trPr>
          <w:jc w:val="center"/>
        </w:trPr>
        <w:tc>
          <w:tcPr>
            <w:tcW w:w="1610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970" w:type="dxa"/>
            <w:gridSpan w:val="2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现任职务</w:t>
            </w:r>
          </w:p>
        </w:tc>
        <w:tc>
          <w:tcPr>
            <w:tcW w:w="3807" w:type="dxa"/>
            <w:gridSpan w:val="3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</w:tr>
      <w:tr w:rsidR="00115CE0">
        <w:trPr>
          <w:jc w:val="center"/>
        </w:trPr>
        <w:tc>
          <w:tcPr>
            <w:tcW w:w="1610" w:type="dxa"/>
            <w:vMerge w:val="restart"/>
          </w:tcPr>
          <w:p w:rsidR="00115CE0" w:rsidRDefault="00115CE0">
            <w:pPr>
              <w:spacing w:line="360" w:lineRule="exact"/>
              <w:rPr>
                <w:sz w:val="28"/>
                <w:szCs w:val="28"/>
              </w:rPr>
            </w:pPr>
          </w:p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团队成员</w:t>
            </w:r>
          </w:p>
        </w:tc>
        <w:tc>
          <w:tcPr>
            <w:tcW w:w="1970" w:type="dxa"/>
            <w:gridSpan w:val="2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561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702" w:type="dxa"/>
            <w:gridSpan w:val="2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班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级</w:t>
            </w:r>
          </w:p>
        </w:tc>
        <w:tc>
          <w:tcPr>
            <w:tcW w:w="2105" w:type="dxa"/>
          </w:tcPr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联系方式</w:t>
            </w:r>
          </w:p>
        </w:tc>
      </w:tr>
      <w:tr w:rsidR="00115CE0">
        <w:trPr>
          <w:jc w:val="center"/>
        </w:trPr>
        <w:tc>
          <w:tcPr>
            <w:tcW w:w="1610" w:type="dxa"/>
            <w:vMerge/>
          </w:tcPr>
          <w:p w:rsidR="00115CE0" w:rsidRDefault="00115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2"/>
          </w:tcPr>
          <w:p w:rsidR="00115CE0" w:rsidRDefault="00115CE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 w:rsidR="00115CE0" w:rsidRDefault="00115CE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15CE0" w:rsidRDefault="00115CE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5" w:type="dxa"/>
          </w:tcPr>
          <w:p w:rsidR="00115CE0" w:rsidRDefault="00115CE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15CE0">
        <w:trPr>
          <w:jc w:val="center"/>
        </w:trPr>
        <w:tc>
          <w:tcPr>
            <w:tcW w:w="1610" w:type="dxa"/>
            <w:vMerge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70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5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15CE0">
        <w:trPr>
          <w:jc w:val="center"/>
        </w:trPr>
        <w:tc>
          <w:tcPr>
            <w:tcW w:w="1610" w:type="dxa"/>
            <w:vMerge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70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5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15CE0">
        <w:trPr>
          <w:jc w:val="center"/>
        </w:trPr>
        <w:tc>
          <w:tcPr>
            <w:tcW w:w="1610" w:type="dxa"/>
            <w:vMerge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970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561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702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2105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</w:tr>
      <w:tr w:rsidR="00115CE0">
        <w:trPr>
          <w:jc w:val="center"/>
        </w:trPr>
        <w:tc>
          <w:tcPr>
            <w:tcW w:w="1610" w:type="dxa"/>
            <w:vMerge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970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561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702" w:type="dxa"/>
            <w:gridSpan w:val="2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2105" w:type="dxa"/>
          </w:tcPr>
          <w:p w:rsidR="00115CE0" w:rsidRDefault="00115CE0">
            <w:pPr>
              <w:spacing w:line="320" w:lineRule="exact"/>
              <w:rPr>
                <w:rFonts w:ascii="仿宋_GB2312" w:eastAsia="仿宋_GB2312"/>
                <w:bCs/>
                <w:sz w:val="32"/>
              </w:rPr>
            </w:pPr>
          </w:p>
        </w:tc>
      </w:tr>
      <w:tr w:rsidR="00115CE0">
        <w:trPr>
          <w:jc w:val="center"/>
        </w:trPr>
        <w:tc>
          <w:tcPr>
            <w:tcW w:w="8948" w:type="dxa"/>
            <w:gridSpan w:val="7"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如果未完成组队，可不填“团队成员”，请勾选需求人才：</w:t>
            </w: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管理（）财务（）法律（）专业技术（）其他</w:t>
            </w:r>
          </w:p>
        </w:tc>
      </w:tr>
      <w:tr w:rsidR="00115CE0">
        <w:trPr>
          <w:trHeight w:val="1234"/>
          <w:jc w:val="center"/>
        </w:trPr>
        <w:tc>
          <w:tcPr>
            <w:tcW w:w="8948" w:type="dxa"/>
            <w:gridSpan w:val="7"/>
          </w:tcPr>
          <w:p w:rsidR="00115CE0" w:rsidRDefault="00115CE0"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）是否已实体创业？是（）否（）</w:t>
            </w:r>
          </w:p>
          <w:p w:rsidR="00115CE0" w:rsidRDefault="00115CE0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）是否已注册公司？是（）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否（）</w:t>
            </w:r>
          </w:p>
          <w:p w:rsidR="00115CE0" w:rsidRDefault="00115CE0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若（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）填写“是”公司全称注册时间</w:t>
            </w:r>
          </w:p>
        </w:tc>
      </w:tr>
      <w:tr w:rsidR="00115CE0">
        <w:trPr>
          <w:trHeight w:val="1475"/>
          <w:jc w:val="center"/>
        </w:trPr>
        <w:tc>
          <w:tcPr>
            <w:tcW w:w="1848" w:type="dxa"/>
            <w:gridSpan w:val="2"/>
          </w:tcPr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思</w:t>
            </w: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路</w:t>
            </w: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阐</w:t>
            </w: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述</w:t>
            </w: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100" w:type="dxa"/>
            <w:gridSpan w:val="5"/>
          </w:tcPr>
          <w:p w:rsidR="00115CE0" w:rsidRDefault="00115CE0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需另附纸，主要内容可包含公司概况、项目简介、市场分析、项目优势、未来发展等方面，限定在一张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A4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纸内。</w:t>
            </w:r>
          </w:p>
        </w:tc>
      </w:tr>
      <w:tr w:rsidR="00115CE0">
        <w:trPr>
          <w:trHeight w:val="4181"/>
          <w:jc w:val="center"/>
        </w:trPr>
        <w:tc>
          <w:tcPr>
            <w:tcW w:w="1848" w:type="dxa"/>
            <w:gridSpan w:val="2"/>
          </w:tcPr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评</w:t>
            </w:r>
          </w:p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审</w:t>
            </w:r>
          </w:p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意</w:t>
            </w:r>
          </w:p>
          <w:p w:rsidR="00115CE0" w:rsidRDefault="00115CE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100" w:type="dxa"/>
            <w:gridSpan w:val="5"/>
          </w:tcPr>
          <w:p w:rsidR="00115CE0" w:rsidRDefault="00115CE0"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项目是否有继续开展的前景？</w:t>
            </w:r>
          </w:p>
          <w:p w:rsidR="00115CE0" w:rsidRDefault="00115CE0"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很看好（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）一般（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）不看好（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</w:t>
            </w:r>
          </w:p>
          <w:p w:rsidR="00115CE0" w:rsidRDefault="00115CE0"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其它建议：</w:t>
            </w:r>
          </w:p>
          <w:p w:rsidR="00115CE0" w:rsidRDefault="00115CE0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15CE0" w:rsidRDefault="00115CE0">
            <w:pPr>
              <w:ind w:right="1120"/>
              <w:rPr>
                <w:rFonts w:ascii="仿宋_GB2312" w:eastAsia="仿宋_GB2312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评委签名：</w:t>
            </w:r>
          </w:p>
        </w:tc>
      </w:tr>
      <w:tr w:rsidR="00115CE0">
        <w:trPr>
          <w:trHeight w:val="13315"/>
          <w:jc w:val="center"/>
        </w:trPr>
        <w:tc>
          <w:tcPr>
            <w:tcW w:w="8948" w:type="dxa"/>
            <w:gridSpan w:val="7"/>
          </w:tcPr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  <w:p w:rsidR="00115CE0" w:rsidRDefault="00115CE0">
            <w:pPr>
              <w:spacing w:line="560" w:lineRule="exact"/>
              <w:rPr>
                <w:rFonts w:ascii="仿宋_GB2312" w:eastAsia="仿宋_GB2312"/>
                <w:bCs/>
                <w:sz w:val="32"/>
              </w:rPr>
            </w:pPr>
          </w:p>
        </w:tc>
      </w:tr>
    </w:tbl>
    <w:p w:rsidR="00115CE0" w:rsidRDefault="00115CE0">
      <w:pPr>
        <w:spacing w:line="560" w:lineRule="exact"/>
        <w:rPr>
          <w:rFonts w:ascii="仿宋_GB2312" w:eastAsia="仿宋_GB2312"/>
          <w:bCs/>
          <w:sz w:val="24"/>
          <w:szCs w:val="28"/>
        </w:rPr>
      </w:pPr>
      <w:r>
        <w:rPr>
          <w:rFonts w:ascii="仿宋_GB2312" w:eastAsia="仿宋_GB2312" w:hint="eastAsia"/>
          <w:bCs/>
          <w:sz w:val="24"/>
          <w:szCs w:val="28"/>
        </w:rPr>
        <w:t>注：若同一团队有多个选题，请每个选题填写一份申报表</w:t>
      </w:r>
    </w:p>
    <w:sectPr w:rsidR="00115CE0" w:rsidSect="004E32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7AB"/>
    <w:rsid w:val="00024F8F"/>
    <w:rsid w:val="0006052A"/>
    <w:rsid w:val="000747AB"/>
    <w:rsid w:val="000F5F4C"/>
    <w:rsid w:val="00115CE0"/>
    <w:rsid w:val="00153AD1"/>
    <w:rsid w:val="00207185"/>
    <w:rsid w:val="002152BD"/>
    <w:rsid w:val="002C1FED"/>
    <w:rsid w:val="003572BA"/>
    <w:rsid w:val="00406D41"/>
    <w:rsid w:val="00447E9D"/>
    <w:rsid w:val="004B40FD"/>
    <w:rsid w:val="004B5CF7"/>
    <w:rsid w:val="004E32CD"/>
    <w:rsid w:val="00545E4B"/>
    <w:rsid w:val="005D3D53"/>
    <w:rsid w:val="006073BB"/>
    <w:rsid w:val="00761603"/>
    <w:rsid w:val="00761DB7"/>
    <w:rsid w:val="00764438"/>
    <w:rsid w:val="00774FCD"/>
    <w:rsid w:val="007D2403"/>
    <w:rsid w:val="007F0B37"/>
    <w:rsid w:val="00814738"/>
    <w:rsid w:val="008F19B9"/>
    <w:rsid w:val="00955650"/>
    <w:rsid w:val="009C403C"/>
    <w:rsid w:val="00A12D3D"/>
    <w:rsid w:val="00B66498"/>
    <w:rsid w:val="00B743E1"/>
    <w:rsid w:val="00BA2750"/>
    <w:rsid w:val="00C62BF7"/>
    <w:rsid w:val="00C7299D"/>
    <w:rsid w:val="00CE0FFB"/>
    <w:rsid w:val="00D612CD"/>
    <w:rsid w:val="00DD4A95"/>
    <w:rsid w:val="00DE5BD9"/>
    <w:rsid w:val="00E2237C"/>
    <w:rsid w:val="00E2488E"/>
    <w:rsid w:val="00E94889"/>
    <w:rsid w:val="00EB52F1"/>
    <w:rsid w:val="00EC15C5"/>
    <w:rsid w:val="03DC28E1"/>
    <w:rsid w:val="0D6F3717"/>
    <w:rsid w:val="1CDA2465"/>
    <w:rsid w:val="206E5844"/>
    <w:rsid w:val="22E329CA"/>
    <w:rsid w:val="2A000BF9"/>
    <w:rsid w:val="4CD63E9B"/>
    <w:rsid w:val="51380BCD"/>
    <w:rsid w:val="59FD262F"/>
    <w:rsid w:val="5B122716"/>
    <w:rsid w:val="5F9C2B8A"/>
    <w:rsid w:val="678F5EF4"/>
    <w:rsid w:val="6AAC038F"/>
    <w:rsid w:val="6F0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2CD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32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32CD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E3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32CD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E3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32C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179</Words>
  <Characters>1025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</dc:title>
  <dc:subject/>
  <dc:creator>a</dc:creator>
  <cp:keywords/>
  <dc:description/>
  <cp:lastModifiedBy>User</cp:lastModifiedBy>
  <cp:revision>2</cp:revision>
  <dcterms:created xsi:type="dcterms:W3CDTF">2015-04-02T03:17:00Z</dcterms:created>
  <dcterms:modified xsi:type="dcterms:W3CDTF">2015-04-16T07:35:00Z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