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D" w:rsidRDefault="007B768D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B768D" w:rsidRDefault="007B768D">
      <w:pPr>
        <w:spacing w:line="276" w:lineRule="auto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浙江工商大学第十届“希望杯”大学生</w:t>
      </w:r>
    </w:p>
    <w:p w:rsidR="007B768D" w:rsidRDefault="007B768D">
      <w:pPr>
        <w:spacing w:line="276" w:lineRule="auto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创业大赛个人自荐表</w:t>
      </w:r>
    </w:p>
    <w:tbl>
      <w:tblPr>
        <w:tblW w:w="9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76"/>
        <w:gridCol w:w="137"/>
        <w:gridCol w:w="1166"/>
        <w:gridCol w:w="1417"/>
        <w:gridCol w:w="1697"/>
        <w:gridCol w:w="1387"/>
        <w:gridCol w:w="1377"/>
        <w:gridCol w:w="1389"/>
      </w:tblGrid>
      <w:tr w:rsidR="007B768D">
        <w:trPr>
          <w:trHeight w:val="458"/>
          <w:jc w:val="center"/>
        </w:trPr>
        <w:tc>
          <w:tcPr>
            <w:tcW w:w="1513" w:type="dxa"/>
            <w:gridSpan w:val="2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7B768D">
        <w:trPr>
          <w:trHeight w:val="492"/>
          <w:jc w:val="center"/>
        </w:trPr>
        <w:tc>
          <w:tcPr>
            <w:tcW w:w="1513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166" w:type="dxa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97" w:type="dxa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trHeight w:val="492"/>
          <w:jc w:val="center"/>
        </w:trPr>
        <w:tc>
          <w:tcPr>
            <w:tcW w:w="1513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2583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创业经历</w:t>
            </w:r>
          </w:p>
        </w:tc>
        <w:tc>
          <w:tcPr>
            <w:tcW w:w="2764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□</w:t>
            </w:r>
          </w:p>
        </w:tc>
        <w:tc>
          <w:tcPr>
            <w:tcW w:w="1389" w:type="dxa"/>
            <w:vMerge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trHeight w:val="492"/>
          <w:jc w:val="center"/>
        </w:trPr>
        <w:tc>
          <w:tcPr>
            <w:tcW w:w="1513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83" w:type="dxa"/>
            <w:gridSpan w:val="2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长号</w:t>
            </w:r>
            <w:r>
              <w:rPr>
                <w:rFonts w:ascii="仿宋_GB2312" w:eastAsia="仿宋_GB2312" w:hAnsi="宋体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短号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E-mail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</w:tcBorders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cantSplit/>
          <w:trHeight w:val="575"/>
          <w:jc w:val="center"/>
        </w:trPr>
        <w:tc>
          <w:tcPr>
            <w:tcW w:w="2679" w:type="dxa"/>
            <w:gridSpan w:val="3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爱好特长</w:t>
            </w:r>
          </w:p>
        </w:tc>
        <w:tc>
          <w:tcPr>
            <w:tcW w:w="7267" w:type="dxa"/>
            <w:gridSpan w:val="5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cantSplit/>
          <w:trHeight w:val="575"/>
          <w:jc w:val="center"/>
        </w:trPr>
        <w:tc>
          <w:tcPr>
            <w:tcW w:w="2679" w:type="dxa"/>
            <w:gridSpan w:val="3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7267" w:type="dxa"/>
            <w:gridSpan w:val="5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cantSplit/>
          <w:trHeight w:val="575"/>
          <w:jc w:val="center"/>
        </w:trPr>
        <w:tc>
          <w:tcPr>
            <w:tcW w:w="2679" w:type="dxa"/>
            <w:gridSpan w:val="3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拟预期团队分工</w:t>
            </w:r>
          </w:p>
        </w:tc>
        <w:tc>
          <w:tcPr>
            <w:tcW w:w="7267" w:type="dxa"/>
            <w:gridSpan w:val="5"/>
            <w:vAlign w:val="center"/>
          </w:tcPr>
          <w:p w:rsidR="007B768D" w:rsidRDefault="007B768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cantSplit/>
          <w:trHeight w:val="2839"/>
          <w:jc w:val="center"/>
        </w:trPr>
        <w:tc>
          <w:tcPr>
            <w:tcW w:w="1376" w:type="dxa"/>
            <w:textDirection w:val="tbRlV"/>
            <w:vAlign w:val="center"/>
          </w:tcPr>
          <w:p w:rsidR="007B768D" w:rsidRDefault="007B768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8570" w:type="dxa"/>
            <w:gridSpan w:val="7"/>
            <w:vAlign w:val="center"/>
          </w:tcPr>
          <w:p w:rsidR="007B768D" w:rsidRDefault="007B768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B768D">
        <w:trPr>
          <w:cantSplit/>
          <w:trHeight w:val="3410"/>
          <w:jc w:val="center"/>
        </w:trPr>
        <w:tc>
          <w:tcPr>
            <w:tcW w:w="1376" w:type="dxa"/>
            <w:tcBorders>
              <w:bottom w:val="single" w:sz="12" w:space="0" w:color="auto"/>
            </w:tcBorders>
            <w:textDirection w:val="tbRlV"/>
            <w:vAlign w:val="center"/>
          </w:tcPr>
          <w:p w:rsidR="007B768D" w:rsidRDefault="007B768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主要荣誉</w:t>
            </w:r>
          </w:p>
        </w:tc>
        <w:tc>
          <w:tcPr>
            <w:tcW w:w="8570" w:type="dxa"/>
            <w:gridSpan w:val="7"/>
            <w:tcBorders>
              <w:bottom w:val="single" w:sz="12" w:space="0" w:color="auto"/>
            </w:tcBorders>
            <w:vAlign w:val="center"/>
          </w:tcPr>
          <w:p w:rsidR="007B768D" w:rsidRDefault="007B768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B768D" w:rsidRDefault="007B768D">
      <w:pPr>
        <w:spacing w:line="560" w:lineRule="exact"/>
        <w:rPr>
          <w:rFonts w:ascii="仿宋_GB2312" w:eastAsia="仿宋_GB2312"/>
          <w:bCs/>
          <w:sz w:val="24"/>
          <w:szCs w:val="28"/>
        </w:rPr>
      </w:pPr>
      <w:bookmarkStart w:id="0" w:name="_GoBack"/>
      <w:bookmarkEnd w:id="0"/>
    </w:p>
    <w:sectPr w:rsidR="007B768D" w:rsidSect="003E54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17"/>
    <w:rsid w:val="000C2A0E"/>
    <w:rsid w:val="001D4E0F"/>
    <w:rsid w:val="00280690"/>
    <w:rsid w:val="002D4437"/>
    <w:rsid w:val="00315965"/>
    <w:rsid w:val="0033272F"/>
    <w:rsid w:val="003A4803"/>
    <w:rsid w:val="003D5477"/>
    <w:rsid w:val="003E5469"/>
    <w:rsid w:val="0041177B"/>
    <w:rsid w:val="004324A2"/>
    <w:rsid w:val="004C3017"/>
    <w:rsid w:val="004F57BC"/>
    <w:rsid w:val="005B52FE"/>
    <w:rsid w:val="005C5136"/>
    <w:rsid w:val="0060244E"/>
    <w:rsid w:val="0065102F"/>
    <w:rsid w:val="00662F68"/>
    <w:rsid w:val="006D6625"/>
    <w:rsid w:val="007330E2"/>
    <w:rsid w:val="007B768D"/>
    <w:rsid w:val="00994556"/>
    <w:rsid w:val="00A65DA0"/>
    <w:rsid w:val="00B05DE4"/>
    <w:rsid w:val="00B45483"/>
    <w:rsid w:val="00C46423"/>
    <w:rsid w:val="00EE2A42"/>
    <w:rsid w:val="00F26E72"/>
    <w:rsid w:val="048576A8"/>
    <w:rsid w:val="3CE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6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5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46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469"/>
    <w:rPr>
      <w:rFonts w:cs="Times New Roman"/>
      <w:kern w:val="2"/>
      <w:sz w:val="18"/>
      <w:szCs w:val="18"/>
    </w:rPr>
  </w:style>
  <w:style w:type="paragraph" w:customStyle="1" w:styleId="1">
    <w:name w:val="正文1"/>
    <w:basedOn w:val="Normal"/>
    <w:uiPriority w:val="99"/>
    <w:rsid w:val="003E5469"/>
    <w:pPr>
      <w:widowControl/>
      <w:spacing w:before="100" w:beforeAutospacing="1" w:after="100" w:afterAutospacing="1" w:line="336" w:lineRule="auto"/>
      <w:jc w:val="left"/>
    </w:pPr>
    <w:rPr>
      <w:rFonts w:ascii="Verdana" w:hAnsi="Verdana" w:cs="Arial Unicode MS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</dc:creator>
  <cp:keywords/>
  <dc:description/>
  <cp:lastModifiedBy>User</cp:lastModifiedBy>
  <cp:revision>2</cp:revision>
  <dcterms:created xsi:type="dcterms:W3CDTF">2015-04-08T15:36:00Z</dcterms:created>
  <dcterms:modified xsi:type="dcterms:W3CDTF">2015-04-16T07:35:00Z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