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6C" w:rsidRDefault="00F34D6C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  <w:r>
        <w:rPr>
          <w:rFonts w:ascii="黑体" w:eastAsia="黑体"/>
          <w:sz w:val="32"/>
        </w:rPr>
        <w:t>2</w:t>
      </w:r>
    </w:p>
    <w:p w:rsidR="00F34D6C" w:rsidRDefault="00F34D6C">
      <w:pPr>
        <w:rPr>
          <w:rFonts w:ascii="黑体" w:eastAsia="黑体"/>
          <w:sz w:val="32"/>
          <w:u w:val="single"/>
        </w:rPr>
      </w:pPr>
      <w:r>
        <w:rPr>
          <w:rFonts w:ascii="黑体" w:eastAsia="黑体" w:hint="eastAsia"/>
          <w:sz w:val="32"/>
        </w:rPr>
        <w:t>编号：</w:t>
      </w:r>
      <w:r>
        <w:rPr>
          <w:rFonts w:ascii="黑体" w:eastAsia="黑体"/>
          <w:sz w:val="32"/>
          <w:u w:val="single"/>
        </w:rPr>
        <w:t xml:space="preserve">           </w:t>
      </w:r>
    </w:p>
    <w:p w:rsidR="00F34D6C" w:rsidRDefault="00F34D6C">
      <w:pPr>
        <w:rPr>
          <w:rFonts w:ascii="黑体" w:eastAsia="黑体"/>
          <w:sz w:val="32"/>
          <w:u w:val="single"/>
        </w:rPr>
      </w:pPr>
    </w:p>
    <w:p w:rsidR="00F34D6C" w:rsidRDefault="00F34D6C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浙江工商大学第十届“希望杯”大学生创业大赛</w:t>
      </w:r>
    </w:p>
    <w:p w:rsidR="00F34D6C" w:rsidRDefault="00F34D6C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（创业实践挑战赛）</w:t>
      </w:r>
    </w:p>
    <w:p w:rsidR="00F34D6C" w:rsidRDefault="00F34D6C">
      <w:pPr>
        <w:jc w:val="center"/>
        <w:rPr>
          <w:rFonts w:eastAsia="黑体"/>
          <w:b/>
          <w:bCs/>
          <w:sz w:val="36"/>
        </w:rPr>
      </w:pPr>
    </w:p>
    <w:p w:rsidR="00F34D6C" w:rsidRDefault="00F34D6C">
      <w:pPr>
        <w:jc w:val="center"/>
        <w:rPr>
          <w:rFonts w:eastAsia="隶书"/>
          <w:b/>
          <w:bCs/>
          <w:sz w:val="52"/>
        </w:rPr>
      </w:pPr>
      <w:r>
        <w:rPr>
          <w:rFonts w:eastAsia="隶书" w:hint="eastAsia"/>
          <w:b/>
          <w:bCs/>
          <w:sz w:val="52"/>
        </w:rPr>
        <w:t>作品申报书</w:t>
      </w:r>
    </w:p>
    <w:p w:rsidR="00F34D6C" w:rsidRDefault="00F34D6C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:rsidR="00F34D6C" w:rsidRDefault="00F34D6C">
      <w:pPr>
        <w:spacing w:line="500" w:lineRule="exact"/>
        <w:jc w:val="center"/>
        <w:rPr>
          <w:rFonts w:ascii="华文中宋" w:eastAsia="华文中宋" w:hAnsi="华文中宋"/>
          <w:sz w:val="40"/>
          <w:szCs w:val="40"/>
        </w:rPr>
      </w:pPr>
    </w:p>
    <w:p w:rsidR="00F34D6C" w:rsidRDefault="00F34D6C" w:rsidP="009213F1">
      <w:pPr>
        <w:tabs>
          <w:tab w:val="left" w:pos="630"/>
        </w:tabs>
        <w:ind w:firstLineChars="700" w:firstLine="3168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学院全称：</w:t>
      </w:r>
      <w:r>
        <w:rPr>
          <w:b/>
          <w:bCs/>
          <w:sz w:val="28"/>
          <w:u w:val="single"/>
        </w:rPr>
        <w:t xml:space="preserve">                          </w:t>
      </w:r>
    </w:p>
    <w:p w:rsidR="00F34D6C" w:rsidRDefault="00F34D6C" w:rsidP="009213F1">
      <w:pPr>
        <w:ind w:firstLineChars="700" w:firstLine="3168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作品名称：</w:t>
      </w:r>
      <w:r>
        <w:rPr>
          <w:b/>
          <w:bCs/>
          <w:sz w:val="28"/>
          <w:u w:val="single"/>
        </w:rPr>
        <w:t xml:space="preserve">                          </w:t>
      </w:r>
    </w:p>
    <w:p w:rsidR="00F34D6C" w:rsidRDefault="00F34D6C" w:rsidP="009213F1">
      <w:pPr>
        <w:ind w:firstLineChars="700" w:firstLine="3168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申报人：</w:t>
      </w:r>
      <w:r>
        <w:rPr>
          <w:b/>
          <w:bCs/>
          <w:sz w:val="28"/>
          <w:u w:val="single"/>
        </w:rPr>
        <w:t xml:space="preserve">                            </w:t>
      </w:r>
    </w:p>
    <w:p w:rsidR="00F34D6C" w:rsidRDefault="00F34D6C" w:rsidP="009213F1">
      <w:pPr>
        <w:ind w:firstLineChars="700" w:firstLine="31680"/>
        <w:rPr>
          <w:b/>
          <w:bCs/>
          <w:sz w:val="28"/>
          <w:u w:val="single"/>
        </w:rPr>
      </w:pPr>
    </w:p>
    <w:p w:rsidR="00F34D6C" w:rsidRDefault="00F34D6C" w:rsidP="009213F1">
      <w:pPr>
        <w:ind w:firstLineChars="900" w:firstLine="31680"/>
        <w:rPr>
          <w:sz w:val="28"/>
          <w:u w:val="single"/>
        </w:rPr>
      </w:pPr>
    </w:p>
    <w:p w:rsidR="00F34D6C" w:rsidRDefault="00F34D6C"/>
    <w:p w:rsidR="00F34D6C" w:rsidRDefault="00F34D6C"/>
    <w:p w:rsidR="00F34D6C" w:rsidRDefault="00F34D6C"/>
    <w:p w:rsidR="00F34D6C" w:rsidRDefault="00F34D6C"/>
    <w:p w:rsidR="00F34D6C" w:rsidRDefault="00F34D6C"/>
    <w:p w:rsidR="00F34D6C" w:rsidRDefault="00F34D6C"/>
    <w:p w:rsidR="00F34D6C" w:rsidRDefault="00F34D6C"/>
    <w:p w:rsidR="00F34D6C" w:rsidRDefault="00F34D6C"/>
    <w:p w:rsidR="00F34D6C" w:rsidRDefault="00F34D6C"/>
    <w:p w:rsidR="00F34D6C" w:rsidRDefault="00F34D6C"/>
    <w:p w:rsidR="00F34D6C" w:rsidRDefault="00F34D6C"/>
    <w:p w:rsidR="00F34D6C" w:rsidRDefault="00F34D6C">
      <w:pPr>
        <w:spacing w:line="460" w:lineRule="exact"/>
        <w:jc w:val="center"/>
        <w:rPr>
          <w:rFonts w:ascii="黑体" w:eastAsia="黑体"/>
          <w:spacing w:val="-8"/>
          <w:sz w:val="28"/>
        </w:rPr>
      </w:pPr>
      <w:r>
        <w:rPr>
          <w:rFonts w:ascii="黑体" w:eastAsia="黑体"/>
          <w:spacing w:val="-8"/>
          <w:sz w:val="28"/>
        </w:rPr>
        <w:t xml:space="preserve"> </w:t>
      </w:r>
      <w:r>
        <w:rPr>
          <w:rFonts w:ascii="黑体" w:eastAsia="黑体" w:hint="eastAsia"/>
          <w:spacing w:val="-8"/>
          <w:sz w:val="28"/>
        </w:rPr>
        <w:t>校学生科技创新活动领导小组秘书处制</w:t>
      </w:r>
    </w:p>
    <w:p w:rsidR="00F34D6C" w:rsidRDefault="00F34D6C">
      <w:pPr>
        <w:spacing w:line="460" w:lineRule="exact"/>
        <w:jc w:val="center"/>
        <w:rPr>
          <w:rFonts w:ascii="大标宋" w:eastAsia="大标宋"/>
          <w:b/>
          <w:bCs/>
          <w:spacing w:val="-8"/>
          <w:sz w:val="28"/>
        </w:rPr>
      </w:pPr>
      <w:r>
        <w:rPr>
          <w:rFonts w:ascii="大标宋" w:eastAsia="大标宋" w:hint="eastAsia"/>
          <w:b/>
          <w:bCs/>
          <w:spacing w:val="-8"/>
          <w:sz w:val="28"/>
        </w:rPr>
        <w:t>二○一五年十二月</w:t>
      </w:r>
    </w:p>
    <w:p w:rsidR="00F34D6C" w:rsidRDefault="00F34D6C">
      <w:pPr>
        <w:spacing w:line="460" w:lineRule="exact"/>
        <w:jc w:val="center"/>
        <w:rPr>
          <w:rFonts w:ascii="黑体" w:eastAsia="黑体"/>
          <w:b/>
          <w:bCs/>
          <w:spacing w:val="-8"/>
          <w:sz w:val="36"/>
          <w:szCs w:val="36"/>
        </w:rPr>
      </w:pPr>
      <w:r>
        <w:br w:type="page"/>
      </w:r>
      <w:r>
        <w:rPr>
          <w:rFonts w:ascii="黑体" w:eastAsia="黑体" w:hint="eastAsia"/>
          <w:b/>
          <w:bCs/>
          <w:spacing w:val="-8"/>
          <w:sz w:val="36"/>
          <w:szCs w:val="36"/>
        </w:rPr>
        <w:t>填写说明</w:t>
      </w:r>
    </w:p>
    <w:p w:rsidR="00F34D6C" w:rsidRDefault="00F34D6C" w:rsidP="009213F1">
      <w:pPr>
        <w:spacing w:line="460" w:lineRule="exact"/>
        <w:ind w:firstLineChars="200" w:firstLine="31680"/>
        <w:jc w:val="center"/>
        <w:rPr>
          <w:rFonts w:ascii="黑体" w:eastAsia="黑体"/>
          <w:b/>
          <w:bCs/>
          <w:spacing w:val="-8"/>
          <w:sz w:val="36"/>
          <w:szCs w:val="36"/>
        </w:rPr>
      </w:pPr>
    </w:p>
    <w:p w:rsidR="00F34D6C" w:rsidRDefault="00F34D6C" w:rsidP="009213F1">
      <w:pPr>
        <w:spacing w:line="460" w:lineRule="exact"/>
        <w:ind w:firstLineChars="200" w:firstLine="31680"/>
        <w:rPr>
          <w:rFonts w:ascii="大标宋" w:eastAsia="大标宋"/>
          <w:b/>
          <w:bCs/>
          <w:spacing w:val="-8"/>
          <w:sz w:val="28"/>
        </w:rPr>
      </w:pPr>
    </w:p>
    <w:p w:rsidR="00F34D6C" w:rsidRDefault="00F34D6C" w:rsidP="009213F1">
      <w:pPr>
        <w:ind w:firstLineChars="200" w:firstLine="3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、参赛者应认真阅读此表各项内容，详细填写。</w:t>
      </w:r>
    </w:p>
    <w:p w:rsidR="00F34D6C" w:rsidRDefault="00F34D6C" w:rsidP="009213F1">
      <w:pPr>
        <w:ind w:firstLineChars="200" w:firstLine="3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、《作品申报书》应上交书面打印稿一式三份和电子文档一份；</w:t>
      </w:r>
    </w:p>
    <w:p w:rsidR="00F34D6C" w:rsidRDefault="00F34D6C" w:rsidP="009213F1">
      <w:pPr>
        <w:ind w:firstLineChars="200" w:firstLine="3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、打印稿应有完整的各项意见、签名和公章；电子文档应有除公章、签名外的其他内容；</w:t>
      </w:r>
    </w:p>
    <w:p w:rsidR="00F34D6C" w:rsidRDefault="00F34D6C" w:rsidP="009213F1">
      <w:pPr>
        <w:ind w:firstLineChars="200" w:firstLine="3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、每支参赛团队成员不超过</w:t>
      </w: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人（含负责人）；原则上每支参赛团队应至少有</w:t>
      </w:r>
      <w:r>
        <w:rPr>
          <w:rFonts w:ascii="仿宋_GB2312" w:eastAsia="仿宋_GB2312" w:hAnsi="宋体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名以上专家（其中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名应为非高校的相关领域专家学者、企业家、风险投资界人士、青年创业典型等）的推荐意见，推荐意见是评审的重要依据。</w:t>
      </w:r>
    </w:p>
    <w:p w:rsidR="00F34D6C" w:rsidRDefault="00F34D6C" w:rsidP="009213F1">
      <w:pPr>
        <w:ind w:firstLineChars="200" w:firstLine="3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、《作品申报书》打印统一使用</w:t>
      </w:r>
      <w:r>
        <w:rPr>
          <w:rFonts w:ascii="仿宋_GB2312" w:eastAsia="仿宋_GB2312" w:hAnsi="宋体"/>
          <w:sz w:val="28"/>
          <w:szCs w:val="28"/>
        </w:rPr>
        <w:t>A4</w:t>
      </w:r>
      <w:r>
        <w:rPr>
          <w:rFonts w:ascii="仿宋_GB2312" w:eastAsia="仿宋_GB2312" w:hAnsi="宋体" w:hint="eastAsia"/>
          <w:sz w:val="28"/>
          <w:szCs w:val="28"/>
        </w:rPr>
        <w:t>纸；</w:t>
      </w:r>
    </w:p>
    <w:p w:rsidR="00F34D6C" w:rsidRDefault="00F34D6C" w:rsidP="009213F1">
      <w:pPr>
        <w:ind w:firstLineChars="200" w:firstLine="3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、作品简介不少于</w:t>
      </w:r>
      <w:r>
        <w:rPr>
          <w:rFonts w:ascii="仿宋_GB2312" w:eastAsia="仿宋_GB2312" w:hAnsi="宋体"/>
          <w:sz w:val="28"/>
          <w:szCs w:val="28"/>
        </w:rPr>
        <w:t>3000</w:t>
      </w:r>
      <w:r>
        <w:rPr>
          <w:rFonts w:ascii="仿宋_GB2312" w:eastAsia="仿宋_GB2312" w:hAnsi="宋体" w:hint="eastAsia"/>
          <w:sz w:val="28"/>
          <w:szCs w:val="28"/>
        </w:rPr>
        <w:t>字，不多于</w:t>
      </w:r>
      <w:r>
        <w:rPr>
          <w:rFonts w:ascii="仿宋_GB2312" w:eastAsia="仿宋_GB2312" w:hAnsi="宋体"/>
          <w:sz w:val="28"/>
          <w:szCs w:val="28"/>
        </w:rPr>
        <w:t>5000</w:t>
      </w:r>
      <w:r>
        <w:rPr>
          <w:rFonts w:ascii="仿宋_GB2312" w:eastAsia="仿宋_GB2312" w:hAnsi="宋体" w:hint="eastAsia"/>
          <w:sz w:val="28"/>
          <w:szCs w:val="28"/>
        </w:rPr>
        <w:t>字，可填入表内，也可将电子版附后。</w:t>
      </w:r>
    </w:p>
    <w:p w:rsidR="00F34D6C" w:rsidRDefault="00F34D6C" w:rsidP="009213F1">
      <w:pPr>
        <w:ind w:firstLineChars="200" w:firstLine="316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、毕业五年内（时间截止至大赛终审决赛的当年</w:t>
      </w:r>
      <w:r>
        <w:rPr>
          <w:rFonts w:ascii="仿宋_GB2312" w:eastAsia="仿宋_GB2312" w:hAnsi="宋体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日）的专科生、本科生、硕士研究生和博士研究生可代表原所在高校参加创业实践挑战赛（需提供毕业证证明，仅可代表最高学历颁发高校参赛，复印件装订在纸质作品中）。</w:t>
      </w:r>
    </w:p>
    <w:p w:rsidR="00F34D6C" w:rsidRDefault="00F34D6C" w:rsidP="009213F1">
      <w:pPr>
        <w:ind w:firstLineChars="200" w:firstLine="31680"/>
        <w:rPr>
          <w:rFonts w:ascii="仿宋_GB2312" w:eastAsia="仿宋_GB2312" w:hAnsi="宋体"/>
          <w:sz w:val="28"/>
          <w:szCs w:val="28"/>
        </w:rPr>
      </w:pPr>
    </w:p>
    <w:p w:rsidR="00F34D6C" w:rsidRDefault="00F34D6C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F34D6C" w:rsidRDefault="00F34D6C">
      <w:pPr>
        <w:spacing w:line="476" w:lineRule="atLeast"/>
        <w:rPr>
          <w:rFonts w:ascii="黑体" w:eastAsia="黑体"/>
          <w:sz w:val="36"/>
          <w:szCs w:val="36"/>
        </w:rPr>
      </w:pPr>
    </w:p>
    <w:p w:rsidR="00F34D6C" w:rsidRDefault="00F34D6C">
      <w:pPr>
        <w:spacing w:line="476" w:lineRule="atLeast"/>
        <w:rPr>
          <w:rFonts w:ascii="黑体" w:eastAsia="黑体"/>
          <w:sz w:val="36"/>
          <w:szCs w:val="36"/>
        </w:rPr>
      </w:pPr>
    </w:p>
    <w:p w:rsidR="00F34D6C" w:rsidRDefault="00F34D6C">
      <w:pPr>
        <w:spacing w:line="476" w:lineRule="atLeast"/>
        <w:rPr>
          <w:rFonts w:ascii="黑体" w:eastAsia="黑体"/>
          <w:sz w:val="36"/>
          <w:szCs w:val="36"/>
        </w:rPr>
      </w:pPr>
    </w:p>
    <w:p w:rsidR="00F34D6C" w:rsidRDefault="00F34D6C">
      <w:pPr>
        <w:spacing w:line="476" w:lineRule="atLeast"/>
        <w:rPr>
          <w:rFonts w:ascii="黑体" w:eastAsia="黑体"/>
          <w:sz w:val="36"/>
          <w:szCs w:val="36"/>
        </w:rPr>
      </w:pPr>
    </w:p>
    <w:p w:rsidR="00F34D6C" w:rsidRDefault="00F34D6C">
      <w:pPr>
        <w:spacing w:line="476" w:lineRule="atLeast"/>
        <w:rPr>
          <w:rFonts w:ascii="黑体" w:eastAsia="黑体"/>
          <w:sz w:val="36"/>
          <w:szCs w:val="36"/>
        </w:rPr>
      </w:pPr>
    </w:p>
    <w:p w:rsidR="00F34D6C" w:rsidRDefault="00F34D6C">
      <w:pPr>
        <w:spacing w:line="476" w:lineRule="atLeast"/>
        <w:rPr>
          <w:rFonts w:ascii="黑体" w:eastAsia="黑体"/>
          <w:b/>
          <w:bCs/>
          <w:sz w:val="32"/>
        </w:rPr>
      </w:pPr>
    </w:p>
    <w:p w:rsidR="00F34D6C" w:rsidRDefault="00F34D6C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A</w:t>
      </w:r>
      <w:r>
        <w:rPr>
          <w:rFonts w:ascii="黑体" w:eastAsia="黑体" w:hint="eastAsia"/>
          <w:sz w:val="36"/>
          <w:szCs w:val="36"/>
        </w:rPr>
        <w:t>、创业团队情况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3"/>
        <w:gridCol w:w="447"/>
        <w:gridCol w:w="687"/>
        <w:gridCol w:w="573"/>
        <w:gridCol w:w="1553"/>
        <w:gridCol w:w="1134"/>
        <w:gridCol w:w="1813"/>
        <w:gridCol w:w="1830"/>
      </w:tblGrid>
      <w:tr w:rsidR="00F34D6C">
        <w:trPr>
          <w:cantSplit/>
          <w:trHeight w:val="680"/>
          <w:jc w:val="center"/>
        </w:trPr>
        <w:tc>
          <w:tcPr>
            <w:tcW w:w="1800" w:type="dxa"/>
            <w:gridSpan w:val="2"/>
            <w:vAlign w:val="center"/>
          </w:tcPr>
          <w:p w:rsidR="00F34D6C" w:rsidRDefault="00F34D6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公司全称</w:t>
            </w:r>
          </w:p>
        </w:tc>
        <w:tc>
          <w:tcPr>
            <w:tcW w:w="7590" w:type="dxa"/>
            <w:gridSpan w:val="6"/>
            <w:vAlign w:val="center"/>
          </w:tcPr>
          <w:p w:rsidR="00F34D6C" w:rsidRDefault="00F34D6C">
            <w:pPr>
              <w:spacing w:line="300" w:lineRule="exact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trHeight w:val="680"/>
          <w:jc w:val="center"/>
        </w:trPr>
        <w:tc>
          <w:tcPr>
            <w:tcW w:w="1800" w:type="dxa"/>
            <w:gridSpan w:val="2"/>
            <w:vAlign w:val="center"/>
          </w:tcPr>
          <w:p w:rsidR="00F34D6C" w:rsidRDefault="00F34D6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团队名称</w:t>
            </w:r>
          </w:p>
        </w:tc>
        <w:tc>
          <w:tcPr>
            <w:tcW w:w="7590" w:type="dxa"/>
            <w:gridSpan w:val="6"/>
            <w:vAlign w:val="center"/>
          </w:tcPr>
          <w:p w:rsidR="00F34D6C" w:rsidRDefault="00F34D6C">
            <w:pPr>
              <w:rPr>
                <w:rFonts w:ascii="仿宋_GB2312" w:eastAsia="仿宋_GB2312"/>
                <w:sz w:val="24"/>
              </w:rPr>
            </w:pPr>
          </w:p>
        </w:tc>
      </w:tr>
      <w:tr w:rsidR="00F34D6C">
        <w:trPr>
          <w:cantSplit/>
          <w:trHeight w:val="851"/>
          <w:jc w:val="center"/>
        </w:trPr>
        <w:tc>
          <w:tcPr>
            <w:tcW w:w="9390" w:type="dxa"/>
            <w:gridSpan w:val="8"/>
            <w:vAlign w:val="center"/>
          </w:tcPr>
          <w:p w:rsidR="00F34D6C" w:rsidRDefault="00F34D6C" w:rsidP="00F34D6C">
            <w:pPr>
              <w:ind w:firstLineChars="15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是否为普通高等学校在校学生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（注：若非在校生，请提供毕业证证明。）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</w:p>
          <w:p w:rsidR="00F34D6C" w:rsidRDefault="00F34D6C" w:rsidP="00F34D6C">
            <w:pPr>
              <w:ind w:firstLineChars="16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否（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F34D6C">
        <w:trPr>
          <w:cantSplit/>
          <w:jc w:val="center"/>
        </w:trPr>
        <w:tc>
          <w:tcPr>
            <w:tcW w:w="1353" w:type="dxa"/>
            <w:vAlign w:val="center"/>
          </w:tcPr>
          <w:p w:rsidR="00F34D6C" w:rsidRDefault="00F34D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竞赛</w:t>
            </w:r>
          </w:p>
          <w:p w:rsidR="00F34D6C" w:rsidRDefault="00F34D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</w:tc>
        <w:tc>
          <w:tcPr>
            <w:tcW w:w="1134" w:type="dxa"/>
            <w:gridSpan w:val="2"/>
            <w:vAlign w:val="center"/>
          </w:tcPr>
          <w:p w:rsidR="00F34D6C" w:rsidRDefault="00F34D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573" w:type="dxa"/>
            <w:vAlign w:val="center"/>
          </w:tcPr>
          <w:p w:rsidR="00F34D6C" w:rsidRDefault="00F34D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53" w:type="dxa"/>
            <w:vAlign w:val="center"/>
          </w:tcPr>
          <w:p w:rsidR="00F34D6C" w:rsidRDefault="00F34D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134" w:type="dxa"/>
            <w:vAlign w:val="center"/>
          </w:tcPr>
          <w:p w:rsidR="00F34D6C" w:rsidRDefault="00F34D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1813" w:type="dxa"/>
            <w:vAlign w:val="center"/>
          </w:tcPr>
          <w:p w:rsidR="00F34D6C" w:rsidRDefault="00F34D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830" w:type="dxa"/>
            <w:vAlign w:val="center"/>
          </w:tcPr>
          <w:p w:rsidR="00F34D6C" w:rsidRDefault="00F34D6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小组分工</w:t>
            </w:r>
          </w:p>
        </w:tc>
      </w:tr>
      <w:tr w:rsidR="00F34D6C">
        <w:trPr>
          <w:cantSplit/>
          <w:jc w:val="center"/>
        </w:trPr>
        <w:tc>
          <w:tcPr>
            <w:tcW w:w="1353" w:type="dxa"/>
            <w:vAlign w:val="center"/>
          </w:tcPr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1134" w:type="dxa"/>
            <w:gridSpan w:val="2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</w:t>
            </w:r>
          </w:p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7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13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830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jc w:val="center"/>
        </w:trPr>
        <w:tc>
          <w:tcPr>
            <w:tcW w:w="1353" w:type="dxa"/>
            <w:vMerge w:val="restart"/>
            <w:vAlign w:val="center"/>
          </w:tcPr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团队联系</w:t>
            </w:r>
          </w:p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134" w:type="dxa"/>
            <w:gridSpan w:val="2"/>
            <w:vAlign w:val="center"/>
          </w:tcPr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（公司地址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无）</w:t>
            </w:r>
          </w:p>
        </w:tc>
        <w:tc>
          <w:tcPr>
            <w:tcW w:w="1813" w:type="dxa"/>
            <w:vAlign w:val="center"/>
          </w:tcPr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编</w:t>
            </w:r>
          </w:p>
        </w:tc>
        <w:tc>
          <w:tcPr>
            <w:tcW w:w="1830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jc w:val="center"/>
        </w:trPr>
        <w:tc>
          <w:tcPr>
            <w:tcW w:w="1353" w:type="dxa"/>
            <w:vMerge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3260" w:type="dxa"/>
            <w:gridSpan w:val="3"/>
            <w:vAlign w:val="center"/>
          </w:tcPr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（公司电话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无）</w:t>
            </w:r>
          </w:p>
        </w:tc>
        <w:tc>
          <w:tcPr>
            <w:tcW w:w="1813" w:type="dxa"/>
            <w:vAlign w:val="center"/>
          </w:tcPr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机</w:t>
            </w:r>
          </w:p>
        </w:tc>
        <w:tc>
          <w:tcPr>
            <w:tcW w:w="1830" w:type="dxa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jc w:val="center"/>
        </w:trPr>
        <w:tc>
          <w:tcPr>
            <w:tcW w:w="1353" w:type="dxa"/>
            <w:vAlign w:val="center"/>
          </w:tcPr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</w:t>
            </w:r>
          </w:p>
          <w:p w:rsidR="00F34D6C" w:rsidRDefault="00F34D6C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介绍</w:t>
            </w:r>
          </w:p>
        </w:tc>
        <w:tc>
          <w:tcPr>
            <w:tcW w:w="8037" w:type="dxa"/>
            <w:gridSpan w:val="7"/>
            <w:vAlign w:val="center"/>
          </w:tcPr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F34D6C" w:rsidRDefault="00F34D6C">
      <w:pPr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B</w:t>
      </w:r>
      <w:r>
        <w:rPr>
          <w:rFonts w:ascii="黑体" w:eastAsia="黑体" w:hint="eastAsia"/>
          <w:sz w:val="36"/>
          <w:szCs w:val="36"/>
        </w:rPr>
        <w:t>、作品简介</w:t>
      </w:r>
    </w:p>
    <w:p w:rsidR="00F34D6C" w:rsidRDefault="00F34D6C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说明：作品简介不少于</w:t>
      </w:r>
      <w:r>
        <w:rPr>
          <w:rFonts w:ascii="仿宋_GB2312" w:eastAsia="仿宋_GB2312"/>
          <w:sz w:val="28"/>
        </w:rPr>
        <w:t>3000</w:t>
      </w:r>
      <w:r>
        <w:rPr>
          <w:rFonts w:ascii="仿宋_GB2312" w:eastAsia="仿宋_GB2312" w:hint="eastAsia"/>
          <w:sz w:val="28"/>
        </w:rPr>
        <w:t>字，不超过</w:t>
      </w:r>
      <w:r>
        <w:rPr>
          <w:rFonts w:ascii="仿宋_GB2312" w:eastAsia="仿宋_GB2312"/>
          <w:sz w:val="28"/>
        </w:rPr>
        <w:t>5000</w:t>
      </w:r>
      <w:r>
        <w:rPr>
          <w:rFonts w:ascii="仿宋_GB2312" w:eastAsia="仿宋_GB2312" w:hint="eastAsia"/>
          <w:sz w:val="28"/>
        </w:rPr>
        <w:t>字。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7950"/>
      </w:tblGrid>
      <w:tr w:rsidR="00F34D6C">
        <w:trPr>
          <w:cantSplit/>
          <w:trHeight w:val="3697"/>
          <w:jc w:val="center"/>
        </w:trPr>
        <w:tc>
          <w:tcPr>
            <w:tcW w:w="1440" w:type="dxa"/>
            <w:vAlign w:val="center"/>
          </w:tcPr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产品描述</w:t>
            </w:r>
          </w:p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技术支撑</w:t>
            </w:r>
          </w:p>
        </w:tc>
        <w:tc>
          <w:tcPr>
            <w:tcW w:w="7950" w:type="dxa"/>
            <w:vAlign w:val="center"/>
          </w:tcPr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trHeight w:val="6440"/>
          <w:jc w:val="center"/>
        </w:trPr>
        <w:tc>
          <w:tcPr>
            <w:tcW w:w="1440" w:type="dxa"/>
            <w:vAlign w:val="center"/>
          </w:tcPr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市场前景收益预测</w:t>
            </w:r>
          </w:p>
        </w:tc>
        <w:tc>
          <w:tcPr>
            <w:tcW w:w="7950" w:type="dxa"/>
            <w:vAlign w:val="center"/>
          </w:tcPr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F34D6C" w:rsidRDefault="00F34D6C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C</w:t>
      </w:r>
      <w:r>
        <w:rPr>
          <w:rFonts w:ascii="黑体" w:eastAsia="黑体" w:hint="eastAsia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ascii="黑体" w:eastAsia="黑体" w:hint="eastAsia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一</w:t>
      </w:r>
      <w:r>
        <w:rPr>
          <w:rFonts w:ascii="黑体" w:eastAsia="黑体"/>
          <w:sz w:val="36"/>
          <w:szCs w:val="36"/>
        </w:rPr>
        <w:t>)</w:t>
      </w:r>
    </w:p>
    <w:p w:rsidR="00F34D6C" w:rsidRDefault="00F34D6C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628"/>
        <w:gridCol w:w="1620"/>
        <w:gridCol w:w="3312"/>
      </w:tblGrid>
      <w:tr w:rsidR="00F34D6C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 w:rsidR="00F34D6C" w:rsidRDefault="00F34D6C" w:rsidP="00F34D6C">
            <w:pPr>
              <w:spacing w:line="360" w:lineRule="auto"/>
              <w:ind w:firstLineChars="50" w:firstLine="31680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 w:rsidR="00F34D6C" w:rsidRDefault="00F34D6C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 w:rsidR="00F34D6C" w:rsidRDefault="00F34D6C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作品评价</w:t>
            </w:r>
          </w:p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 w:rsidP="00F34D6C">
            <w:pPr>
              <w:spacing w:line="420" w:lineRule="exact"/>
              <w:ind w:firstLineChars="1661" w:firstLine="3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F34D6C" w:rsidRDefault="00F34D6C" w:rsidP="00F34D6C">
            <w:pPr>
              <w:spacing w:beforeLines="50" w:line="420" w:lineRule="exact"/>
              <w:ind w:firstLineChars="1461" w:firstLine="3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F34D6C" w:rsidRDefault="00F34D6C">
      <w:pPr>
        <w:spacing w:line="420" w:lineRule="exact"/>
        <w:jc w:val="center"/>
        <w:outlineLvl w:val="0"/>
        <w:rPr>
          <w:rFonts w:ascii="黑体" w:eastAsia="黑体"/>
          <w:sz w:val="36"/>
          <w:szCs w:val="36"/>
        </w:rPr>
      </w:pPr>
      <w:r>
        <w:br w:type="page"/>
      </w:r>
      <w:r>
        <w:rPr>
          <w:rFonts w:ascii="黑体" w:eastAsia="黑体"/>
          <w:sz w:val="36"/>
          <w:szCs w:val="36"/>
        </w:rPr>
        <w:t>D</w:t>
      </w:r>
      <w:r>
        <w:rPr>
          <w:rFonts w:ascii="黑体" w:eastAsia="黑体" w:hint="eastAsia"/>
          <w:sz w:val="36"/>
          <w:szCs w:val="36"/>
        </w:rPr>
        <w:t>、专家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学者或企业家</w:t>
      </w:r>
      <w:r>
        <w:rPr>
          <w:rFonts w:ascii="黑体" w:eastAsia="黑体"/>
          <w:sz w:val="36"/>
          <w:szCs w:val="36"/>
        </w:rPr>
        <w:t>)</w:t>
      </w:r>
      <w:r>
        <w:rPr>
          <w:rFonts w:ascii="黑体" w:eastAsia="黑体" w:hint="eastAsia"/>
          <w:sz w:val="36"/>
          <w:szCs w:val="36"/>
        </w:rPr>
        <w:t>推荐意见</w:t>
      </w:r>
      <w:r>
        <w:rPr>
          <w:rFonts w:ascii="黑体" w:eastAsia="黑体"/>
          <w:sz w:val="36"/>
          <w:szCs w:val="36"/>
        </w:rPr>
        <w:t>(</w:t>
      </w:r>
      <w:r>
        <w:rPr>
          <w:rFonts w:ascii="黑体" w:eastAsia="黑体" w:hint="eastAsia"/>
          <w:sz w:val="36"/>
          <w:szCs w:val="36"/>
        </w:rPr>
        <w:t>二</w:t>
      </w:r>
      <w:r>
        <w:rPr>
          <w:rFonts w:ascii="黑体" w:eastAsia="黑体"/>
          <w:sz w:val="36"/>
          <w:szCs w:val="36"/>
        </w:rPr>
        <w:t>)</w:t>
      </w:r>
    </w:p>
    <w:p w:rsidR="00F34D6C" w:rsidRDefault="00F34D6C">
      <w:pPr>
        <w:spacing w:line="420" w:lineRule="exact"/>
        <w:outlineLvl w:val="0"/>
        <w:rPr>
          <w:rFonts w:ascii="黑体" w:eastAsia="黑体"/>
          <w:sz w:val="36"/>
          <w:szCs w:val="36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628"/>
        <w:gridCol w:w="1620"/>
        <w:gridCol w:w="3312"/>
      </w:tblGrid>
      <w:tr w:rsidR="00F34D6C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推荐者姓名</w:t>
            </w:r>
          </w:p>
        </w:tc>
        <w:tc>
          <w:tcPr>
            <w:tcW w:w="2628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位</w:t>
            </w:r>
          </w:p>
        </w:tc>
        <w:tc>
          <w:tcPr>
            <w:tcW w:w="3312" w:type="dxa"/>
            <w:vAlign w:val="center"/>
          </w:tcPr>
          <w:p w:rsidR="00F34D6C" w:rsidRDefault="00F34D6C" w:rsidP="00F34D6C">
            <w:pPr>
              <w:spacing w:line="360" w:lineRule="auto"/>
              <w:ind w:firstLineChars="50" w:firstLine="31680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务</w:t>
            </w:r>
          </w:p>
        </w:tc>
        <w:tc>
          <w:tcPr>
            <w:tcW w:w="2628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3312" w:type="dxa"/>
            <w:vAlign w:val="center"/>
          </w:tcPr>
          <w:p w:rsidR="00F34D6C" w:rsidRDefault="00F34D6C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628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F34D6C" w:rsidRDefault="00F34D6C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E-mail</w:t>
            </w:r>
          </w:p>
        </w:tc>
        <w:tc>
          <w:tcPr>
            <w:tcW w:w="3312" w:type="dxa"/>
            <w:vAlign w:val="center"/>
          </w:tcPr>
          <w:p w:rsidR="00F34D6C" w:rsidRDefault="00F34D6C"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</w:tr>
      <w:tr w:rsidR="00F34D6C">
        <w:trPr>
          <w:cantSplit/>
          <w:trHeight w:val="459"/>
          <w:jc w:val="center"/>
        </w:trPr>
        <w:tc>
          <w:tcPr>
            <w:tcW w:w="1800" w:type="dxa"/>
            <w:vAlign w:val="center"/>
          </w:tcPr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作品评价</w:t>
            </w:r>
          </w:p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560" w:type="dxa"/>
            <w:gridSpan w:val="3"/>
            <w:vAlign w:val="center"/>
          </w:tcPr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 w:rsidR="00F34D6C" w:rsidRDefault="00F34D6C" w:rsidP="00F34D6C">
            <w:pPr>
              <w:spacing w:line="420" w:lineRule="exact"/>
              <w:ind w:firstLineChars="1661" w:firstLine="3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F34D6C" w:rsidRDefault="00F34D6C" w:rsidP="00F34D6C">
            <w:pPr>
              <w:spacing w:beforeLines="50" w:line="420" w:lineRule="exact"/>
              <w:ind w:firstLineChars="1461" w:firstLine="3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F34D6C" w:rsidRDefault="00F34D6C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F34D6C" w:rsidRDefault="00F34D6C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F34D6C" w:rsidRDefault="00F34D6C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F34D6C" w:rsidRDefault="00F34D6C">
      <w:pPr>
        <w:spacing w:line="420" w:lineRule="exact"/>
        <w:jc w:val="center"/>
        <w:rPr>
          <w:rFonts w:ascii="黑体" w:eastAsia="黑体"/>
          <w:sz w:val="36"/>
          <w:szCs w:val="36"/>
        </w:rPr>
      </w:pPr>
    </w:p>
    <w:p w:rsidR="00F34D6C" w:rsidRDefault="00F34D6C">
      <w:pPr>
        <w:spacing w:line="42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E</w:t>
      </w:r>
      <w:r>
        <w:rPr>
          <w:rFonts w:ascii="黑体" w:eastAsia="黑体" w:hint="eastAsia"/>
          <w:sz w:val="36"/>
          <w:szCs w:val="36"/>
        </w:rPr>
        <w:t>、审核意见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3"/>
        <w:gridCol w:w="7917"/>
      </w:tblGrid>
      <w:tr w:rsidR="00F34D6C">
        <w:trPr>
          <w:cantSplit/>
          <w:jc w:val="center"/>
        </w:trPr>
        <w:tc>
          <w:tcPr>
            <w:tcW w:w="1473" w:type="dxa"/>
            <w:vAlign w:val="center"/>
          </w:tcPr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学院推荐</w:t>
            </w:r>
          </w:p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7917" w:type="dxa"/>
            <w:vAlign w:val="center"/>
          </w:tcPr>
          <w:p w:rsidR="00F34D6C" w:rsidRDefault="00F34D6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该作品获得院级比赛</w:t>
            </w:r>
            <w:r>
              <w:rPr>
                <w:rFonts w:ascii="仿宋_GB2312" w:eastAsia="仿宋_GB2312"/>
                <w:sz w:val="28"/>
              </w:rPr>
              <w:t xml:space="preserve">:  </w:t>
            </w:r>
            <w:r>
              <w:rPr>
                <w:rFonts w:ascii="仿宋_GB2312" w:eastAsia="仿宋_GB2312" w:hint="eastAsia"/>
                <w:sz w:val="28"/>
              </w:rPr>
              <w:t>一等奖□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二等奖□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三等奖□</w:t>
            </w: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 w:rsidP="00F34D6C">
            <w:pPr>
              <w:spacing w:line="420" w:lineRule="exact"/>
              <w:ind w:right="528" w:firstLineChars="1700" w:firstLine="3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（学院公章）</w:t>
            </w:r>
          </w:p>
          <w:p w:rsidR="00F34D6C" w:rsidRDefault="00F34D6C" w:rsidP="00F34D6C">
            <w:pPr>
              <w:spacing w:beforeLines="50" w:line="420" w:lineRule="exact"/>
              <w:ind w:firstLineChars="1461" w:firstLine="3168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F34D6C">
        <w:trPr>
          <w:cantSplit/>
          <w:trHeight w:val="3224"/>
          <w:jc w:val="center"/>
        </w:trPr>
        <w:tc>
          <w:tcPr>
            <w:tcW w:w="1473" w:type="dxa"/>
            <w:vAlign w:val="center"/>
          </w:tcPr>
          <w:p w:rsidR="00F34D6C" w:rsidRDefault="00F34D6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学校评审意见</w:t>
            </w:r>
          </w:p>
        </w:tc>
        <w:tc>
          <w:tcPr>
            <w:tcW w:w="7917" w:type="dxa"/>
            <w:vAlign w:val="center"/>
          </w:tcPr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</w:p>
          <w:p w:rsidR="00F34D6C" w:rsidRDefault="00F34D6C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F34D6C" w:rsidRDefault="00F34D6C" w:rsidP="009213F1"/>
    <w:sectPr w:rsidR="00F34D6C" w:rsidSect="00B94042">
      <w:footerReference w:type="default" r:id="rId6"/>
      <w:pgSz w:w="11907" w:h="16839"/>
      <w:pgMar w:top="1440" w:right="1361" w:bottom="1157" w:left="1361" w:header="851" w:footer="992" w:gutter="0"/>
      <w:cols w:space="720"/>
      <w:docGrid w:type="linesAndChars" w:linePitch="312" w:charSpace="-29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6C" w:rsidRDefault="00F34D6C">
      <w:r>
        <w:separator/>
      </w:r>
    </w:p>
  </w:endnote>
  <w:endnote w:type="continuationSeparator" w:id="0">
    <w:p w:rsidR="00F34D6C" w:rsidRDefault="00F3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大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6C" w:rsidRDefault="00F34D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34D6C" w:rsidRDefault="00F34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6C" w:rsidRDefault="00F34D6C">
      <w:r>
        <w:separator/>
      </w:r>
    </w:p>
  </w:footnote>
  <w:footnote w:type="continuationSeparator" w:id="0">
    <w:p w:rsidR="00F34D6C" w:rsidRDefault="00F34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375"/>
    <w:rsid w:val="000446A4"/>
    <w:rsid w:val="00205F0A"/>
    <w:rsid w:val="00210C5C"/>
    <w:rsid w:val="0026756B"/>
    <w:rsid w:val="00381375"/>
    <w:rsid w:val="00390188"/>
    <w:rsid w:val="00396CC5"/>
    <w:rsid w:val="003D7A3A"/>
    <w:rsid w:val="004A166E"/>
    <w:rsid w:val="004A7E77"/>
    <w:rsid w:val="00540386"/>
    <w:rsid w:val="00597FFB"/>
    <w:rsid w:val="005E7437"/>
    <w:rsid w:val="00616A01"/>
    <w:rsid w:val="006B76F8"/>
    <w:rsid w:val="007E5A3C"/>
    <w:rsid w:val="007E765D"/>
    <w:rsid w:val="00851054"/>
    <w:rsid w:val="008B2227"/>
    <w:rsid w:val="009213F1"/>
    <w:rsid w:val="009523C2"/>
    <w:rsid w:val="00954799"/>
    <w:rsid w:val="00980C83"/>
    <w:rsid w:val="009C26A8"/>
    <w:rsid w:val="009C6AF4"/>
    <w:rsid w:val="009F519B"/>
    <w:rsid w:val="00A52583"/>
    <w:rsid w:val="00A82870"/>
    <w:rsid w:val="00AB2D0B"/>
    <w:rsid w:val="00AD23B3"/>
    <w:rsid w:val="00AE02EE"/>
    <w:rsid w:val="00B83215"/>
    <w:rsid w:val="00B94042"/>
    <w:rsid w:val="00C13238"/>
    <w:rsid w:val="00C65568"/>
    <w:rsid w:val="00C73CF5"/>
    <w:rsid w:val="00D129F0"/>
    <w:rsid w:val="00D24A34"/>
    <w:rsid w:val="00DF5377"/>
    <w:rsid w:val="00E26BF8"/>
    <w:rsid w:val="00E47B9F"/>
    <w:rsid w:val="00E81F69"/>
    <w:rsid w:val="00EA56B6"/>
    <w:rsid w:val="00F34D6C"/>
    <w:rsid w:val="00F87FA8"/>
    <w:rsid w:val="00FF28DE"/>
    <w:rsid w:val="0B3837F1"/>
    <w:rsid w:val="1C197E29"/>
    <w:rsid w:val="304B5144"/>
    <w:rsid w:val="33A132C4"/>
    <w:rsid w:val="5FA10332"/>
    <w:rsid w:val="79212DE6"/>
    <w:rsid w:val="7DB4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69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1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1F69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E81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1F69"/>
    <w:rPr>
      <w:rFonts w:cs="Times New Roman"/>
      <w:sz w:val="18"/>
    </w:rPr>
  </w:style>
  <w:style w:type="character" w:styleId="PageNumber">
    <w:name w:val="page number"/>
    <w:basedOn w:val="DefaultParagraphFont"/>
    <w:uiPriority w:val="99"/>
    <w:rsid w:val="00E81F6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7E5A3C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192</Words>
  <Characters>1096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3</cp:revision>
  <dcterms:created xsi:type="dcterms:W3CDTF">2015-06-01T11:48:00Z</dcterms:created>
  <dcterms:modified xsi:type="dcterms:W3CDTF">2015-11-09T03:04:00Z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