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8" w:rsidRPr="00FF1D05" w:rsidRDefault="00507928" w:rsidP="00B66D48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附表：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食品与生物工程学院硕士研究生教学实践培养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计划</w:t>
      </w:r>
    </w:p>
    <w:tbl>
      <w:tblPr>
        <w:tblW w:w="9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896"/>
        <w:gridCol w:w="1080"/>
        <w:gridCol w:w="2520"/>
        <w:gridCol w:w="1336"/>
        <w:gridCol w:w="2340"/>
      </w:tblGrid>
      <w:tr w:rsidR="00507928" w:rsidRPr="000673C4" w:rsidTr="002D6E8D">
        <w:tc>
          <w:tcPr>
            <w:tcW w:w="1372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指导教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师姓名</w:t>
            </w:r>
          </w:p>
        </w:tc>
        <w:tc>
          <w:tcPr>
            <w:tcW w:w="896" w:type="dxa"/>
            <w:vAlign w:val="center"/>
          </w:tcPr>
          <w:p w:rsidR="00507928" w:rsidRPr="00B67141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楼明</w:t>
            </w:r>
          </w:p>
        </w:tc>
        <w:tc>
          <w:tcPr>
            <w:tcW w:w="1080" w:type="dxa"/>
            <w:vAlign w:val="center"/>
          </w:tcPr>
          <w:p w:rsidR="00507928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学科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2520" w:type="dxa"/>
            <w:vAlign w:val="center"/>
          </w:tcPr>
          <w:p w:rsidR="00507928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141">
              <w:rPr>
                <w:rFonts w:ascii="仿宋" w:eastAsia="仿宋" w:hAnsi="仿宋" w:cs="仿宋" w:hint="eastAsia"/>
                <w:sz w:val="28"/>
                <w:szCs w:val="28"/>
              </w:rPr>
              <w:t>食品科学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与工程</w:t>
            </w:r>
          </w:p>
          <w:p w:rsidR="00507928" w:rsidRPr="00B67141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工程</w:t>
            </w:r>
          </w:p>
        </w:tc>
        <w:tc>
          <w:tcPr>
            <w:tcW w:w="1336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研究方向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507928" w:rsidRPr="00B67141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学实验</w:t>
            </w:r>
          </w:p>
        </w:tc>
      </w:tr>
      <w:tr w:rsidR="00507928" w:rsidRPr="000673C4">
        <w:trPr>
          <w:trHeight w:val="1004"/>
        </w:trPr>
        <w:tc>
          <w:tcPr>
            <w:tcW w:w="1372" w:type="dxa"/>
            <w:vAlign w:val="center"/>
          </w:tcPr>
          <w:p w:rsidR="00507928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实践</w:t>
            </w:r>
          </w:p>
          <w:p w:rsidR="00507928" w:rsidRPr="000673C4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507928" w:rsidRPr="000673C4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2019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>09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月＿日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至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2020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>02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507928" w:rsidRPr="000673C4">
        <w:trPr>
          <w:cantSplit/>
        </w:trPr>
        <w:tc>
          <w:tcPr>
            <w:tcW w:w="9544" w:type="dxa"/>
            <w:gridSpan w:val="6"/>
          </w:tcPr>
          <w:p w:rsidR="00507928" w:rsidRDefault="00507928" w:rsidP="00CF670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教学实践培养目标（</w:t>
            </w:r>
            <w:r w:rsidRPr="00A4492E">
              <w:rPr>
                <w:rFonts w:ascii="仿宋" w:eastAsia="仿宋" w:hAnsi="仿宋" w:cs="仿宋"/>
                <w:sz w:val="30"/>
                <w:szCs w:val="30"/>
              </w:rPr>
              <w:t>100</w:t>
            </w: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字之内）</w:t>
            </w:r>
          </w:p>
          <w:p w:rsidR="00507928" w:rsidRPr="00F730FB" w:rsidRDefault="00507928" w:rsidP="00507928">
            <w:pPr>
              <w:spacing w:line="440" w:lineRule="exact"/>
              <w:ind w:firstLineChars="200" w:firstLine="31680"/>
              <w:rPr>
                <w:rFonts w:ascii="??" w:hAnsi="??" w:cs="??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以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的基本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分析检测技术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安排教学实践内容，明确在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学实验室应该学习的知识。参与实验准备和指导，全面了解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实验及检测技术的原理和指导方法，全面掌握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实验中各类仪器的使用和分析操作技能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，培养研究生指导教学的能力</w:t>
            </w:r>
            <w:r w:rsidRPr="00F730FB">
              <w:rPr>
                <w:rFonts w:cs="宋体" w:hint="eastAsia"/>
                <w:sz w:val="28"/>
                <w:szCs w:val="28"/>
              </w:rPr>
              <w:t>。</w:t>
            </w:r>
          </w:p>
        </w:tc>
      </w:tr>
      <w:tr w:rsidR="0050792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507928" w:rsidRPr="00A4492E" w:rsidRDefault="00507928" w:rsidP="00CF6702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二、教学实践培养计划（内容、方式、时间安排、地点）：</w:t>
            </w:r>
          </w:p>
          <w:p w:rsidR="00507928" w:rsidRPr="00F471FC" w:rsidRDefault="00507928" w:rsidP="00CF670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内容：协助指导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食品检验学实验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，实验共</w:t>
            </w:r>
            <w:r w:rsidRPr="00F471FC">
              <w:rPr>
                <w:rFonts w:ascii="仿宋" w:eastAsia="仿宋" w:hAnsi="仿宋" w:cs="仿宋"/>
                <w:sz w:val="28"/>
                <w:szCs w:val="28"/>
              </w:rPr>
              <w:t>45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课时，实验项目如下：</w:t>
            </w:r>
          </w:p>
          <w:tbl>
            <w:tblPr>
              <w:tblW w:w="8726" w:type="dxa"/>
              <w:tblInd w:w="3" w:type="dxa"/>
              <w:tblLook w:val="0000"/>
            </w:tblPr>
            <w:tblGrid>
              <w:gridCol w:w="1235"/>
              <w:gridCol w:w="7491"/>
            </w:tblGrid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索氏提取法测定食品中粗脂肪含量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油脂中过氧化值、酸价测定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食品中还原糖含量的测定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肉制品中亚硝酸盐含量测定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样品消化技术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食品中蛋白质含量的测定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食品中挥发性盐基氮含量的测定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果蔬中有机磷农药残留分析样品处理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果蔬中有机磷农药残留含量测定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水产品检验技术</w:t>
                  </w:r>
                </w:p>
              </w:tc>
            </w:tr>
            <w:tr w:rsidR="00507928" w:rsidRPr="000E6BA2">
              <w:trPr>
                <w:trHeight w:val="414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07928" w:rsidRPr="000E6BA2" w:rsidRDefault="00507928" w:rsidP="00CF6702">
                  <w:pPr>
                    <w:widowControl/>
                    <w:jc w:val="center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7928" w:rsidRPr="000E6BA2" w:rsidRDefault="00507928" w:rsidP="00CF6702">
                  <w:pPr>
                    <w:widowControl/>
                    <w:jc w:val="left"/>
                    <w:rPr>
                      <w:rFonts w:ascii="宋体"/>
                      <w:kern w:val="0"/>
                      <w:sz w:val="24"/>
                      <w:szCs w:val="24"/>
                    </w:rPr>
                  </w:pPr>
                  <w:r w:rsidRPr="000E6BA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蛋与蛋制品检验技术</w:t>
                  </w:r>
                </w:p>
              </w:tc>
            </w:tr>
          </w:tbl>
          <w:p w:rsidR="00507928" w:rsidRPr="00F730FB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方式：跟班一起指导</w:t>
            </w:r>
          </w:p>
          <w:p w:rsidR="00507928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时间安排：每周一天参加实验指导或准备</w:t>
            </w:r>
          </w:p>
          <w:p w:rsidR="00507928" w:rsidRPr="00F471FC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地点：食品楼</w:t>
            </w:r>
            <w:r>
              <w:rPr>
                <w:rFonts w:ascii="仿宋" w:eastAsia="仿宋" w:hAnsi="仿宋" w:cs="仿宋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实验室</w:t>
            </w:r>
          </w:p>
        </w:tc>
      </w:tr>
    </w:tbl>
    <w:p w:rsidR="00507928" w:rsidRPr="00F471FC" w:rsidRDefault="00507928" w:rsidP="00B66D48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cs="仿宋" w:hint="eastAsia"/>
          <w:sz w:val="32"/>
          <w:szCs w:val="32"/>
        </w:rPr>
        <w:t>备注：本表由研究生教学存学院。</w:t>
      </w:r>
    </w:p>
    <w:p w:rsidR="00507928" w:rsidRPr="00B66D48" w:rsidRDefault="00507928" w:rsidP="00B66D48"/>
    <w:sectPr w:rsidR="00507928" w:rsidRPr="00B66D48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28" w:rsidRDefault="00507928">
      <w:r>
        <w:separator/>
      </w:r>
    </w:p>
  </w:endnote>
  <w:endnote w:type="continuationSeparator" w:id="0">
    <w:p w:rsidR="00507928" w:rsidRDefault="0050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28" w:rsidRDefault="00507928">
      <w:r>
        <w:separator/>
      </w:r>
    </w:p>
  </w:footnote>
  <w:footnote w:type="continuationSeparator" w:id="0">
    <w:p w:rsidR="00507928" w:rsidRDefault="0050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50"/>
    <w:rsid w:val="00022D06"/>
    <w:rsid w:val="0002773D"/>
    <w:rsid w:val="00032C18"/>
    <w:rsid w:val="000455AC"/>
    <w:rsid w:val="0005137F"/>
    <w:rsid w:val="00055459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E6BA2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2D6E8D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07928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4031B"/>
    <w:rsid w:val="00664A5C"/>
    <w:rsid w:val="00674E12"/>
    <w:rsid w:val="006B04EE"/>
    <w:rsid w:val="006B1CB8"/>
    <w:rsid w:val="006C49DB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B61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1835"/>
    <w:rsid w:val="00AC13B1"/>
    <w:rsid w:val="00AE17C4"/>
    <w:rsid w:val="00AE47AC"/>
    <w:rsid w:val="00B06F7C"/>
    <w:rsid w:val="00B37F80"/>
    <w:rsid w:val="00B44629"/>
    <w:rsid w:val="00B47182"/>
    <w:rsid w:val="00B66D48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CF6702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426B"/>
    <w:rsid w:val="00EF5A27"/>
    <w:rsid w:val="00F135A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45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D471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47175"/>
    <w:rPr>
      <w:kern w:val="2"/>
      <w:sz w:val="24"/>
      <w:szCs w:val="24"/>
    </w:rPr>
  </w:style>
  <w:style w:type="character" w:customStyle="1" w:styleId="p101">
    <w:name w:val="p101"/>
    <w:basedOn w:val="DefaultParagraphFont"/>
    <w:uiPriority w:val="99"/>
    <w:rsid w:val="00713EE4"/>
    <w:rPr>
      <w:rFonts w:ascii="??" w:hAnsi="??" w:cs="??"/>
      <w:sz w:val="21"/>
      <w:szCs w:val="21"/>
    </w:rPr>
  </w:style>
  <w:style w:type="paragraph" w:styleId="NormalWeb">
    <w:name w:val="Normal (Web)"/>
    <w:basedOn w:val="Normal"/>
    <w:uiPriority w:val="99"/>
    <w:rsid w:val="00F52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80</Words>
  <Characters>461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subject/>
  <dc:creator>DELL</dc:creator>
  <cp:keywords/>
  <dc:description/>
  <cp:lastModifiedBy>USER</cp:lastModifiedBy>
  <cp:revision>10</cp:revision>
  <cp:lastPrinted>2014-12-24T02:51:00Z</cp:lastPrinted>
  <dcterms:created xsi:type="dcterms:W3CDTF">2016-05-26T15:02:00Z</dcterms:created>
  <dcterms:modified xsi:type="dcterms:W3CDTF">2019-06-03T12:44:00Z</dcterms:modified>
</cp:coreProperties>
</file>