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201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9</w:t>
      </w:r>
      <w:r>
        <w:rPr>
          <w:rFonts w:hint="eastAsia" w:ascii="仿宋_GB2312" w:hAnsi="黑体" w:eastAsia="仿宋_GB2312"/>
          <w:b/>
          <w:sz w:val="36"/>
          <w:szCs w:val="36"/>
        </w:rPr>
        <w:t>年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博士</w:t>
      </w:r>
      <w:r>
        <w:rPr>
          <w:rFonts w:hint="eastAsia" w:ascii="仿宋_GB2312" w:hAnsi="黑体" w:eastAsia="仿宋_GB2312"/>
          <w:b/>
          <w:sz w:val="36"/>
          <w:szCs w:val="36"/>
        </w:rPr>
        <w:t>研究生国家奖学金审批表</w:t>
      </w:r>
    </w:p>
    <w:tbl>
      <w:tblPr>
        <w:tblStyle w:val="2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55"/>
        <w:gridCol w:w="405"/>
        <w:gridCol w:w="1121"/>
        <w:gridCol w:w="139"/>
        <w:gridCol w:w="1543"/>
        <w:gridCol w:w="138"/>
        <w:gridCol w:w="1122"/>
        <w:gridCol w:w="69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6" w:hRule="atLeast"/>
        </w:trPr>
        <w:tc>
          <w:tcPr>
            <w:tcW w:w="828" w:type="dxa"/>
            <w:textDirection w:val="tbLrV"/>
            <w:vAlign w:val="center"/>
          </w:tcPr>
          <w:p>
            <w:pPr>
              <w:spacing w:before="72"/>
              <w:ind w:left="113" w:right="113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个人事迹与申请理由</w:t>
            </w:r>
          </w:p>
        </w:tc>
        <w:tc>
          <w:tcPr>
            <w:tcW w:w="910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个人事迹与申请理由（不少于</w:t>
            </w:r>
            <w:r>
              <w:rPr>
                <w:rFonts w:hint="eastAsia"/>
                <w:b/>
                <w:sz w:val="24"/>
                <w:lang w:val="en-US" w:eastAsia="zh-CN"/>
              </w:rPr>
              <w:t>500字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28" w:type="dxa"/>
            <w:vMerge w:val="restart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刊物级别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val="en-US" w:eastAsia="zh-CN"/>
              </w:rPr>
              <w:t>填写说明：1.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论文的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期刊级别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本人排名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务必认真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如实填写，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不得弄虚作假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期刊级别查询见</w:t>
            </w:r>
            <w:r>
              <w:rPr>
                <w:rFonts w:hint="eastAsia" w:ascii="宋体" w:hAnsi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/>
                <w:color w:val="FF0000"/>
                <w:sz w:val="20"/>
                <w:szCs w:val="20"/>
                <w:lang w:val="en-US" w:eastAsia="zh-CN"/>
              </w:rPr>
              <w:t>9，期刊级别须为核心级别及以上。</w:t>
            </w:r>
          </w:p>
          <w:p>
            <w:pPr>
              <w:rPr>
                <w:rFonts w:hint="eastAsia"/>
                <w:b/>
                <w:bCs/>
                <w:i w:val="0"/>
                <w:i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本人一作、通讯作者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导师一作、学生二作的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已发表中文论文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和有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检索证明的英文论文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视为有效，其中，导师须为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第一导师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其他情况都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视为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restart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leftChars="0" w:right="-107" w:rightChars="-51" w:hanging="211" w:hanging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103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填写说明：参与课题情况和</w:t>
            </w:r>
            <w:r>
              <w:rPr>
                <w:rFonts w:hint="eastAsia"/>
                <w:b/>
                <w:bCs/>
                <w:i w:val="0"/>
                <w:iCs/>
                <w:color w:val="FF0000"/>
                <w:sz w:val="20"/>
                <w:szCs w:val="20"/>
                <w:lang w:eastAsia="zh-CN"/>
              </w:rPr>
              <w:t>本人排名</w:t>
            </w:r>
            <w:r>
              <w:rPr>
                <w:rFonts w:hint="eastAsia"/>
                <w:b w:val="0"/>
                <w:bCs w:val="0"/>
                <w:i w:val="0"/>
                <w:iCs/>
                <w:color w:val="FF0000"/>
                <w:sz w:val="20"/>
                <w:szCs w:val="20"/>
                <w:lang w:eastAsia="zh-CN"/>
              </w:rPr>
              <w:t>务必认真如实填写，不得弄虚作假。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leftChars="0" w:right="-107" w:rightChars="-51" w:hanging="211" w:hanging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leftChars="0" w:right="-107" w:rightChars="-51" w:hanging="211" w:hanging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leftChars="0" w:right="-107" w:rightChars="-51" w:hanging="211" w:hanging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restart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1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  <w:r>
              <w:rPr>
                <w:rFonts w:hint="eastAsia"/>
                <w:i w:val="0"/>
                <w:iCs/>
                <w:color w:val="FF0000"/>
                <w:sz w:val="20"/>
                <w:szCs w:val="20"/>
                <w:lang w:eastAsia="zh-CN"/>
              </w:rPr>
              <w:t>填写说明：须提供证明材料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828" w:type="dxa"/>
            <w:vAlign w:val="center"/>
          </w:tcPr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9103" w:type="dxa"/>
            <w:gridSpan w:val="1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（除上述以外的科研，如专利、科技推广等工作，请提供证明）</w:t>
            </w:r>
          </w:p>
          <w:p>
            <w:pPr>
              <w:rPr>
                <w:rFonts w:hint="eastAsia" w:ascii="楷体" w:hAnsi="楷体" w:eastAsia="楷体"/>
                <w:sz w:val="22"/>
                <w:szCs w:val="22"/>
              </w:rPr>
            </w:pPr>
            <w:r>
              <w:rPr>
                <w:rFonts w:hint="eastAsia"/>
                <w:i w:val="0"/>
                <w:iCs/>
                <w:color w:val="FF0000"/>
                <w:sz w:val="20"/>
                <w:szCs w:val="20"/>
                <w:lang w:eastAsia="zh-CN"/>
              </w:rPr>
              <w:t>填写说明：填写的每一项都须提供证明材料</w:t>
            </w:r>
          </w:p>
          <w:p>
            <w:pPr>
              <w:ind w:left="20"/>
              <w:rPr>
                <w:rFonts w:hint="eastAsia"/>
                <w:sz w:val="24"/>
              </w:rPr>
            </w:pPr>
          </w:p>
          <w:p>
            <w:pPr>
              <w:ind w:left="2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leftChars="0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103" w:type="dxa"/>
            <w:gridSpan w:val="1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担任研究生干部情况、参加公益活动、志愿服务情况及获得社会荣誉等</w:t>
            </w:r>
          </w:p>
          <w:p>
            <w:pPr>
              <w:rPr>
                <w:rFonts w:hint="eastAsia" w:ascii="楷体" w:hAnsi="楷体" w:eastAsia="楷体"/>
                <w:sz w:val="22"/>
                <w:szCs w:val="22"/>
              </w:rPr>
            </w:pPr>
            <w:r>
              <w:rPr>
                <w:rFonts w:hint="eastAsia"/>
                <w:i w:val="0"/>
                <w:iCs/>
                <w:color w:val="FF0000"/>
                <w:sz w:val="20"/>
                <w:szCs w:val="20"/>
                <w:lang w:eastAsia="zh-CN"/>
              </w:rPr>
              <w:t>填写说明：填写的每一项都须提供证明材料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9931" w:type="dxa"/>
            <w:gridSpan w:val="11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对以上成果真实性及科学道德的审查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研究生导师签名：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审核人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tbl>
      <w:tblPr>
        <w:tblStyle w:val="2"/>
        <w:tblW w:w="996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本人指导教师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6264" w:firstLineChars="26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both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（学院公章）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5040" w:firstLineChars="2100"/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经复审，并在本单位公示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>
      <w:pPr>
        <w:rPr>
          <w:rFonts w:hint="eastAsia"/>
          <w:sz w:val="18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备注：(1)已发表</w:t>
      </w:r>
      <w:r>
        <w:rPr>
          <w:rFonts w:hint="eastAsia"/>
          <w:sz w:val="21"/>
          <w:szCs w:val="21"/>
          <w:lang w:eastAsia="zh-CN"/>
        </w:rPr>
        <w:t>的中文</w:t>
      </w:r>
      <w:r>
        <w:rPr>
          <w:rFonts w:hint="eastAsia"/>
          <w:sz w:val="21"/>
          <w:szCs w:val="21"/>
        </w:rPr>
        <w:t>论文提供论文</w:t>
      </w:r>
      <w:r>
        <w:rPr>
          <w:rFonts w:hint="eastAsia"/>
          <w:b w:val="0"/>
          <w:bCs w:val="0"/>
          <w:sz w:val="21"/>
          <w:szCs w:val="21"/>
        </w:rPr>
        <w:t>复印件(封面、目录、论文全文、封底)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b/>
          <w:bCs/>
          <w:sz w:val="21"/>
          <w:szCs w:val="21"/>
          <w:lang w:eastAsia="zh-CN"/>
        </w:rPr>
        <w:t>外文期刊须附有检索证明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  <w:lang w:eastAsia="zh-CN"/>
        </w:rPr>
        <w:t>若为通讯作者，也须提供证明。（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申报论文按刊物级别由高到底排序，刊物级别由学院科研秘书按照校科技科研成果考核标准统一填写;(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)须提供读研期间的有补考栏的原始成绩单一份（在学院教学秘书处打印并盖学院公章）；(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)此表一式两份。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5C3A"/>
    <w:rsid w:val="00985924"/>
    <w:rsid w:val="0D2B4BEC"/>
    <w:rsid w:val="111A46DA"/>
    <w:rsid w:val="19590350"/>
    <w:rsid w:val="1AF26270"/>
    <w:rsid w:val="1ECA5C3A"/>
    <w:rsid w:val="27C551C8"/>
    <w:rsid w:val="2E517B6F"/>
    <w:rsid w:val="32505D76"/>
    <w:rsid w:val="3EF63546"/>
    <w:rsid w:val="40E1394A"/>
    <w:rsid w:val="50923944"/>
    <w:rsid w:val="60361508"/>
    <w:rsid w:val="67664B31"/>
    <w:rsid w:val="6D535020"/>
    <w:rsid w:val="6DD66AE1"/>
    <w:rsid w:val="706E0D13"/>
    <w:rsid w:val="71904070"/>
    <w:rsid w:val="721C7A39"/>
    <w:rsid w:val="723F5450"/>
    <w:rsid w:val="74707AE7"/>
    <w:rsid w:val="7D2F59A4"/>
    <w:rsid w:val="7DD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2018-09-17T12:14:00Z</dcterms:created>
  <dc:creator>陈炯奇</dc:creator>
  <cp:lastModifiedBy>阿刺</cp:lastModifiedBy>
  <cp:lastPrinted>2018-09-18T00:04:00Z</cp:lastPrinted>
  <dcterms:modified xsi:type="dcterms:W3CDTF">2019-09-17T05:45:33Z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